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bookmarkStart w:id="0" w:name="_GoBack"/>
      <w:bookmarkEnd w:id="0"/>
      <w:r w:rsidRPr="00D923A1">
        <w:rPr>
          <w:rFonts w:ascii="Franklin Gothic Book" w:hAnsi="Franklin Gothic Book"/>
          <w:noProof/>
          <w:sz w:val="10"/>
          <w:szCs w:val="10"/>
        </w:rPr>
        <w:drawing>
          <wp:anchor distT="0" distB="0" distL="114300" distR="114300" simplePos="0" relativeHeight="251648512" behindDoc="0" locked="0" layoutInCell="1" allowOverlap="1">
            <wp:simplePos x="0" y="0"/>
            <wp:positionH relativeFrom="column">
              <wp:align>center</wp:align>
            </wp:positionH>
            <wp:positionV relativeFrom="page">
              <wp:posOffset>457200</wp:posOffset>
            </wp:positionV>
            <wp:extent cx="2124075" cy="619125"/>
            <wp:effectExtent l="19050" t="0" r="9525" b="0"/>
            <wp:wrapNone/>
            <wp:docPr id="16" name="Picture 28" descr="Cognit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gnita RGB"/>
                    <pic:cNvPicPr>
                      <a:picLocks noChangeAspect="1" noChangeArrowheads="1"/>
                    </pic:cNvPicPr>
                  </pic:nvPicPr>
                  <pic:blipFill>
                    <a:blip r:embed="rId11" cstate="print"/>
                    <a:srcRect/>
                    <a:stretch>
                      <a:fillRect/>
                    </a:stretch>
                  </pic:blipFill>
                  <pic:spPr bwMode="auto">
                    <a:xfrm>
                      <a:off x="0" y="0"/>
                      <a:ext cx="2124075" cy="619125"/>
                    </a:xfrm>
                    <a:prstGeom prst="rect">
                      <a:avLst/>
                    </a:prstGeom>
                    <a:noFill/>
                    <a:ln w="9525">
                      <a:noFill/>
                      <a:miter lim="800000"/>
                      <a:headEnd/>
                      <a:tailEnd/>
                    </a:ln>
                  </pic:spPr>
                </pic:pic>
              </a:graphicData>
            </a:graphic>
          </wp:anchor>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extent cx="5486400" cy="320040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923A1"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rPr>
                <w:rFonts w:ascii="Franklin Gothic Book" w:hAnsi="Franklin Gothic Book"/>
                <w:b/>
              </w:rPr>
            </w:pPr>
            <w:r w:rsidRPr="00D923A1">
              <w:rPr>
                <w:rFonts w:ascii="Franklin Gothic Book" w:hAnsi="Franklin Gothic Book"/>
                <w:b/>
              </w:rPr>
              <w:t>Full Name:</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Position Applying for:</w:t>
            </w: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p>
          <w:p w:rsidR="00510CF6" w:rsidRPr="00D923A1" w:rsidRDefault="00510CF6" w:rsidP="00575FDF">
            <w:pPr>
              <w:rPr>
                <w:rFonts w:ascii="Franklin Gothic Book" w:hAnsi="Franklin Gothic Book"/>
                <w:b/>
              </w:rPr>
            </w:pPr>
            <w:r w:rsidRPr="00D923A1">
              <w:rPr>
                <w:rFonts w:ascii="Franklin Gothic Book" w:hAnsi="Franklin Gothic Book"/>
                <w:b/>
              </w:rPr>
              <w:t>Date of Application:</w:t>
            </w:r>
          </w:p>
          <w:p w:rsidR="00510CF6" w:rsidRPr="00D923A1" w:rsidRDefault="00510CF6" w:rsidP="00575FDF">
            <w:pPr>
              <w:jc w:val="center"/>
              <w:rPr>
                <w:rFonts w:ascii="Franklin Gothic Book" w:hAnsi="Franklin Gothic Book"/>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rsidR="00510CF6" w:rsidRPr="00D923A1" w:rsidRDefault="00510CF6" w:rsidP="00575FDF">
            <w:pPr>
              <w:jc w:val="center"/>
              <w:rPr>
                <w:rFonts w:ascii="Franklin Gothic Book" w:hAnsi="Franklin Gothic Book"/>
                <w:b/>
              </w:rPr>
            </w:pPr>
          </w:p>
        </w:tc>
      </w:tr>
    </w:tbl>
    <w:p w:rsidR="00510CF6" w:rsidRPr="00D923A1" w:rsidRDefault="00510CF6" w:rsidP="00510CF6">
      <w:pPr>
        <w:jc w:val="center"/>
        <w:rPr>
          <w:rFonts w:ascii="Franklin Gothic Book" w:hAnsi="Franklin Gothic Book"/>
          <w:b/>
        </w:rPr>
      </w:pPr>
    </w:p>
    <w:p w:rsidR="00510CF6" w:rsidRPr="00D923A1" w:rsidRDefault="00510CF6" w:rsidP="00510CF6">
      <w:pPr>
        <w:jc w:val="center"/>
        <w:rPr>
          <w:rFonts w:ascii="Franklin Gothic Book" w:hAnsi="Franklin Gothic Book"/>
          <w:b/>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rsidR="00510CF6" w:rsidRPr="00D923A1" w:rsidRDefault="00510CF6" w:rsidP="007D2B3C">
      <w:pP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Application for </w:t>
            </w:r>
            <w:r w:rsidR="001F659A" w:rsidRPr="00D923A1">
              <w:rPr>
                <w:rFonts w:ascii="Franklin Gothic Book" w:eastAsiaTheme="minorHAnsi" w:hAnsi="Franklin Gothic Book" w:cstheme="minorBidi"/>
              </w:rPr>
              <w:t xml:space="preserve">the </w:t>
            </w:r>
            <w:r w:rsidRPr="00D923A1">
              <w:rPr>
                <w:rFonts w:ascii="Franklin Gothic Book" w:eastAsiaTheme="minorHAnsi" w:hAnsi="Franklin Gothic Book" w:cstheme="minorBidi"/>
              </w:rPr>
              <w:t>role of:</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School Name and Location: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510CF6"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How did you hear of this position?</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Default="00510CF6" w:rsidP="00575FDF">
            <w:pPr>
              <w:rPr>
                <w:rFonts w:ascii="Franklin Gothic Book" w:eastAsiaTheme="minorHAnsi" w:hAnsi="Franklin Gothic Book" w:cstheme="minorBidi"/>
              </w:rPr>
            </w:pPr>
          </w:p>
          <w:p w:rsidR="00AA6062" w:rsidRDefault="00AA6062" w:rsidP="00575FDF">
            <w:pPr>
              <w:rPr>
                <w:rFonts w:ascii="Franklin Gothic Book" w:eastAsiaTheme="minorHAnsi" w:hAnsi="Franklin Gothic Book" w:cstheme="minorBidi"/>
              </w:rPr>
            </w:pPr>
          </w:p>
          <w:p w:rsidR="00AA6062" w:rsidRPr="00D923A1" w:rsidRDefault="00AA6062"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Title:  Mr/Mrs/Miss/Ms/Dr/Other (please state)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233C7F">
        <w:trPr>
          <w:trHeight w:val="678"/>
        </w:trPr>
        <w:tc>
          <w:tcPr>
            <w:tcW w:w="3794" w:type="dxa"/>
          </w:tcPr>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 xml:space="preserve">  </w:t>
            </w:r>
          </w:p>
          <w:p w:rsidR="00510CF6" w:rsidRPr="00D923A1" w:rsidRDefault="00111911" w:rsidP="00575FDF">
            <w:pPr>
              <w:rPr>
                <w:rFonts w:ascii="Franklin Gothic Book" w:eastAsiaTheme="minorHAnsi" w:hAnsi="Franklin Gothic Book" w:cstheme="minorBidi"/>
              </w:rPr>
            </w:pPr>
            <w:r w:rsidRPr="00D923A1">
              <w:rPr>
                <w:rFonts w:ascii="Franklin Gothic Book" w:eastAsiaTheme="minorHAnsi" w:hAnsi="Franklin Gothic Book" w:cstheme="minorBidi"/>
              </w:rPr>
              <w:t>Full</w:t>
            </w:r>
            <w:r w:rsidR="0062168A" w:rsidRPr="00D923A1">
              <w:rPr>
                <w:rFonts w:ascii="Franklin Gothic Book" w:eastAsiaTheme="minorHAnsi" w:hAnsi="Franklin Gothic Book" w:cstheme="minorBidi"/>
              </w:rPr>
              <w:t xml:space="preserve"> F</w:t>
            </w:r>
            <w:r w:rsidRPr="00D923A1">
              <w:rPr>
                <w:rFonts w:ascii="Franklin Gothic Book" w:eastAsiaTheme="minorHAnsi" w:hAnsi="Franklin Gothic Book" w:cstheme="minorBidi"/>
              </w:rPr>
              <w:t>irst</w:t>
            </w:r>
            <w:r w:rsidR="00035BB2" w:rsidRPr="00D923A1">
              <w:rPr>
                <w:rFonts w:ascii="Franklin Gothic Book" w:eastAsiaTheme="minorHAnsi" w:hAnsi="Franklin Gothic Book" w:cstheme="minorBidi"/>
              </w:rPr>
              <w:t xml:space="preserve"> </w:t>
            </w:r>
            <w:r w:rsidR="0062168A" w:rsidRPr="00D923A1">
              <w:rPr>
                <w:rFonts w:ascii="Franklin Gothic Book" w:eastAsiaTheme="minorHAnsi" w:hAnsi="Franklin Gothic Book" w:cstheme="minorBidi"/>
              </w:rPr>
              <w:t>N</w:t>
            </w:r>
            <w:r w:rsidR="00510CF6" w:rsidRPr="00D923A1">
              <w:rPr>
                <w:rFonts w:ascii="Franklin Gothic Book" w:eastAsiaTheme="minorHAnsi" w:hAnsi="Franklin Gothic Book" w:cstheme="minorBidi"/>
              </w:rPr>
              <w:t>ame:</w:t>
            </w: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Middle N</w:t>
            </w:r>
            <w:r w:rsidR="00510CF6" w:rsidRPr="00D923A1">
              <w:rPr>
                <w:rFonts w:ascii="Franklin Gothic Book" w:eastAsiaTheme="minorHAnsi" w:hAnsi="Franklin Gothic Book" w:cstheme="minorBidi"/>
              </w:rPr>
              <w:t>ame(s):</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Surname:</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0D3C78" w:rsidRPr="00D923A1" w:rsidRDefault="0062168A" w:rsidP="000D3C78">
            <w:pPr>
              <w:rPr>
                <w:rFonts w:ascii="Franklin Gothic Book" w:eastAsiaTheme="minorHAnsi" w:hAnsi="Franklin Gothic Book" w:cstheme="minorBidi"/>
              </w:rPr>
            </w:pPr>
            <w:r w:rsidRPr="00D923A1">
              <w:rPr>
                <w:rFonts w:ascii="Franklin Gothic Book" w:eastAsiaTheme="minorHAnsi" w:hAnsi="Franklin Gothic Book" w:cstheme="minorBidi"/>
              </w:rPr>
              <w:t>All</w:t>
            </w:r>
            <w:r w:rsidR="00670743" w:rsidRPr="00D923A1">
              <w:rPr>
                <w:rFonts w:ascii="Franklin Gothic Book" w:eastAsiaTheme="minorHAnsi" w:hAnsi="Franklin Gothic Book" w:cstheme="minorBidi"/>
              </w:rPr>
              <w:t xml:space="preserve"> other names currently used </w:t>
            </w:r>
            <w:r w:rsidRPr="00D923A1">
              <w:rPr>
                <w:rFonts w:ascii="Franklin Gothic Book" w:eastAsiaTheme="minorHAnsi" w:hAnsi="Franklin Gothic Book" w:cstheme="minorBidi"/>
              </w:rPr>
              <w:t>or</w:t>
            </w:r>
            <w:r w:rsidR="000D3C78"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62168A" w:rsidP="00575FDF">
            <w:pPr>
              <w:rPr>
                <w:rFonts w:ascii="Franklin Gothic Book" w:eastAsiaTheme="minorHAnsi" w:hAnsi="Franklin Gothic Book" w:cstheme="minorBidi"/>
              </w:rPr>
            </w:pPr>
            <w:r w:rsidRPr="00D923A1">
              <w:rPr>
                <w:rFonts w:ascii="Franklin Gothic Book" w:eastAsiaTheme="minorHAnsi" w:hAnsi="Franklin Gothic Book" w:cstheme="minorBidi"/>
              </w:rPr>
              <w:t>All o</w:t>
            </w:r>
            <w:r w:rsidR="00510CF6" w:rsidRPr="00D923A1">
              <w:rPr>
                <w:rFonts w:ascii="Franklin Gothic Book" w:eastAsiaTheme="minorHAnsi" w:hAnsi="Franklin Gothic Book" w:cstheme="minorBidi"/>
              </w:rPr>
              <w:t xml:space="preserve">ther names </w:t>
            </w:r>
            <w:r w:rsidR="000D3C78" w:rsidRPr="00D923A1">
              <w:rPr>
                <w:rFonts w:ascii="Franklin Gothic Book" w:eastAsiaTheme="minorHAnsi" w:hAnsi="Franklin Gothic Book" w:cstheme="minorBidi"/>
              </w:rPr>
              <w:t>previously</w:t>
            </w:r>
            <w:r w:rsidRPr="00D923A1">
              <w:rPr>
                <w:rFonts w:ascii="Franklin Gothic Book" w:eastAsiaTheme="minorHAnsi" w:hAnsi="Franklin Gothic Book" w:cstheme="minorBidi"/>
              </w:rPr>
              <w:t xml:space="preserve"> used  or</w:t>
            </w:r>
            <w:r w:rsidR="00510CF6" w:rsidRPr="00D923A1">
              <w:rPr>
                <w:rFonts w:ascii="Franklin Gothic Book" w:eastAsiaTheme="minorHAnsi" w:hAnsi="Franklin Gothic Book" w:cstheme="minorBidi"/>
              </w:rPr>
              <w:t xml:space="preserve"> known by:</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8917EA" w:rsidRPr="00D923A1" w:rsidRDefault="008917EA"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Place of birth: (city/province and country)</w:t>
            </w:r>
          </w:p>
          <w:p w:rsidR="008917EA" w:rsidRPr="00D923A1" w:rsidRDefault="008917EA"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D923A1" w:rsidTr="00324344">
        <w:tc>
          <w:tcPr>
            <w:tcW w:w="3794" w:type="dxa"/>
          </w:tcPr>
          <w:p w:rsidR="00510CF6" w:rsidRPr="00D923A1" w:rsidRDefault="00510CF6" w:rsidP="00575FDF">
            <w:pPr>
              <w:rPr>
                <w:rFonts w:ascii="Franklin Gothic Book" w:eastAsiaTheme="minorHAnsi" w:hAnsi="Franklin Gothic Book" w:cstheme="minorBidi"/>
              </w:rPr>
            </w:pPr>
          </w:p>
          <w:p w:rsidR="00510CF6" w:rsidRPr="00D923A1" w:rsidRDefault="00510CF6" w:rsidP="00575FDF">
            <w:pPr>
              <w:rPr>
                <w:rFonts w:ascii="Franklin Gothic Book" w:eastAsiaTheme="minorHAnsi" w:hAnsi="Franklin Gothic Book" w:cstheme="minorBidi"/>
              </w:rPr>
            </w:pPr>
            <w:r w:rsidRPr="00D923A1">
              <w:rPr>
                <w:rFonts w:ascii="Franklin Gothic Book" w:eastAsiaTheme="minorHAnsi" w:hAnsi="Franklin Gothic Book" w:cstheme="minorBidi"/>
              </w:rPr>
              <w:t>National Insurance number:</w:t>
            </w:r>
          </w:p>
          <w:p w:rsidR="00510CF6" w:rsidRPr="00D923A1" w:rsidRDefault="00510CF6" w:rsidP="00575FDF">
            <w:pPr>
              <w:rPr>
                <w:rFonts w:ascii="Franklin Gothic Book" w:eastAsiaTheme="minorHAnsi" w:hAnsi="Franklin Gothic Book" w:cstheme="minorBidi"/>
                <w:sz w:val="16"/>
                <w:szCs w:val="16"/>
              </w:rPr>
            </w:pPr>
          </w:p>
        </w:tc>
        <w:tc>
          <w:tcPr>
            <w:tcW w:w="5953" w:type="dxa"/>
          </w:tcPr>
          <w:p w:rsidR="00510CF6" w:rsidRPr="00D923A1"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Current Address</w:t>
            </w:r>
          </w:p>
          <w:p w:rsidR="00233C7F" w:rsidRPr="00CB78AF" w:rsidRDefault="00233C7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441EA6" w:rsidRPr="00CB78AF" w:rsidRDefault="00510CF6"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Country:</w:t>
            </w:r>
          </w:p>
          <w:p w:rsidR="00AA6062" w:rsidRPr="00CB78AF" w:rsidRDefault="00AA6062" w:rsidP="00233C7F">
            <w:pPr>
              <w:rPr>
                <w:rFonts w:ascii="Franklin Gothic Book" w:eastAsiaTheme="minorHAnsi" w:hAnsi="Franklin Gothic Book" w:cstheme="minorBidi"/>
              </w:rPr>
            </w:pPr>
          </w:p>
          <w:p w:rsidR="00EF60E5" w:rsidRPr="00CB78AF" w:rsidRDefault="00AA6062" w:rsidP="00233C7F">
            <w:pPr>
              <w:rPr>
                <w:rFonts w:ascii="Franklin Gothic Book" w:eastAsiaTheme="minorHAnsi" w:hAnsi="Franklin Gothic Book" w:cstheme="minorBidi"/>
              </w:rPr>
            </w:pPr>
            <w:r w:rsidRPr="00CB78AF">
              <w:rPr>
                <w:rFonts w:ascii="Franklin Gothic Book" w:eastAsiaTheme="minorHAnsi" w:hAnsi="Franklin Gothic Book" w:cstheme="minorBidi"/>
              </w:rPr>
              <w:t>Date moved to this address</w:t>
            </w:r>
            <w:r w:rsidR="00EF60E5" w:rsidRPr="00CB78AF">
              <w:rPr>
                <w:rFonts w:ascii="Franklin Gothic Book" w:eastAsiaTheme="minorHAnsi" w:hAnsi="Franklin Gothic Book" w:cstheme="minorBidi"/>
              </w:rPr>
              <w:t>:</w:t>
            </w:r>
          </w:p>
          <w:p w:rsidR="00AA6062" w:rsidRPr="00CB78AF" w:rsidRDefault="00AA6062" w:rsidP="00233C7F">
            <w:pPr>
              <w:rPr>
                <w:rFonts w:ascii="Franklin Gothic Book" w:eastAsiaTheme="minorHAnsi" w:hAnsi="Franklin Gothic Book" w:cstheme="minorBidi"/>
              </w:rPr>
            </w:pPr>
          </w:p>
          <w:p w:rsidR="00233C7F" w:rsidRPr="00CB78AF" w:rsidRDefault="00233C7F" w:rsidP="00233C7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AA6062" w:rsidRPr="00CB78AF" w:rsidRDefault="00AA6062"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Permanent or other address used for correspondence (if different from current address)</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House Name/Number:</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Street:</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Town:</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County:</w:t>
            </w:r>
          </w:p>
          <w:p w:rsidR="00233C7F" w:rsidRPr="00CB78AF" w:rsidRDefault="00233C7F" w:rsidP="00233C7F">
            <w:pPr>
              <w:rPr>
                <w:rFonts w:ascii="Franklin Gothic Book" w:eastAsiaTheme="minorHAnsi" w:hAnsi="Franklin Gothic Book" w:cstheme="minorBidi"/>
              </w:rPr>
            </w:pPr>
            <w:r w:rsidRPr="00CB78AF">
              <w:rPr>
                <w:rFonts w:ascii="Franklin Gothic Book" w:eastAsiaTheme="minorHAnsi" w:hAnsi="Franklin Gothic Book" w:cstheme="minorBidi"/>
              </w:rPr>
              <w:t>Postcode</w:t>
            </w:r>
          </w:p>
          <w:p w:rsidR="00510CF6" w:rsidRPr="00CB78AF" w:rsidRDefault="00233C7F" w:rsidP="00575FD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Country:</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provide previous addresses covering the last 5 years: (continue on a separate sheet if necessary)</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p w:rsidR="00AA6062" w:rsidRPr="00CB78AF" w:rsidRDefault="00AA6062"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Email Address:</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Home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Mobile telephone number:</w:t>
            </w:r>
          </w:p>
          <w:p w:rsidR="00510CF6" w:rsidRPr="00CB78AF" w:rsidRDefault="00510CF6" w:rsidP="00575FDF">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1910"/>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 xml:space="preserve">Are you currently entitled to live and work in the UK? </w:t>
            </w:r>
          </w:p>
          <w:p w:rsidR="00510CF6" w:rsidRPr="00CB78AF" w:rsidRDefault="00510CF6" w:rsidP="00575FDF">
            <w:pPr>
              <w:jc w:val="both"/>
              <w:rPr>
                <w:rFonts w:ascii="Franklin Gothic Book" w:eastAsiaTheme="minorHAnsi" w:hAnsi="Franklin Gothic Book" w:cstheme="minorBidi"/>
              </w:rPr>
            </w:pPr>
          </w:p>
          <w:p w:rsidR="00510CF6" w:rsidRPr="00CB78AF" w:rsidRDefault="00510CF6" w:rsidP="00575FDF">
            <w:pPr>
              <w:jc w:val="both"/>
              <w:rPr>
                <w:rFonts w:ascii="Franklin Gothic Book" w:eastAsiaTheme="minorHAnsi" w:hAnsi="Franklin Gothic Book" w:cstheme="minorBidi"/>
              </w:rPr>
            </w:pPr>
            <w:r w:rsidRPr="00CB78AF">
              <w:rPr>
                <w:rFonts w:ascii="Franklin Gothic Book" w:eastAsiaTheme="minorHAnsi" w:hAnsi="Franklin Gothic Book" w:cstheme="minorBidi"/>
              </w:rPr>
              <w:t>Un</w:t>
            </w:r>
            <w:r w:rsidR="0000760B" w:rsidRPr="00CB78AF">
              <w:rPr>
                <w:rFonts w:ascii="Franklin Gothic Book" w:eastAsiaTheme="minorHAnsi" w:hAnsi="Franklin Gothic Book" w:cstheme="minorBidi"/>
              </w:rPr>
              <w:t>der the Immigration Act 201</w:t>
            </w:r>
            <w:r w:rsidRPr="00CB78AF">
              <w:rPr>
                <w:rFonts w:ascii="Franklin Gothic Book" w:eastAsiaTheme="minorHAnsi" w:hAnsi="Franklin Gothic Book" w:cstheme="minorBidi"/>
              </w:rPr>
              <w:t>6 you will be asked to produce original documentation prior to your start date.</w:t>
            </w:r>
          </w:p>
          <w:p w:rsidR="008917EA" w:rsidRPr="00CB78AF" w:rsidRDefault="008917EA" w:rsidP="00575FDF">
            <w:pPr>
              <w:jc w:val="both"/>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2608" behindDoc="0" locked="0" layoutInCell="1" allowOverlap="1" wp14:anchorId="5054D16F" wp14:editId="60F3614B">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054D16F"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1584" behindDoc="0" locked="0" layoutInCell="1" allowOverlap="1" wp14:anchorId="73E86F82" wp14:editId="370AB255">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3E86F82"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rPr>
          <w:trHeight w:val="699"/>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8917EA">
            <w:pPr>
              <w:rPr>
                <w:rFonts w:ascii="Franklin Gothic Book" w:eastAsiaTheme="minorHAnsi" w:hAnsi="Franklin Gothic Book" w:cstheme="minorBidi"/>
              </w:rPr>
            </w:pPr>
            <w:r w:rsidRPr="00CB78AF">
              <w:rPr>
                <w:rFonts w:ascii="Franklin Gothic Book" w:eastAsiaTheme="minorHAnsi" w:hAnsi="Franklin Gothic Book" w:cstheme="minorBidi"/>
              </w:rPr>
              <w:t>Nationality: (please provide details if you hold dual nationality)</w:t>
            </w:r>
          </w:p>
          <w:p w:rsidR="008917EA" w:rsidRPr="00CB78AF" w:rsidRDefault="008917EA" w:rsidP="008917EA">
            <w:pPr>
              <w:rPr>
                <w:rFonts w:ascii="Franklin Gothic Book" w:eastAsiaTheme="minorHAnsi" w:hAnsi="Franklin Gothic Book" w:cstheme="minorBidi"/>
                <w:sz w:val="16"/>
                <w:szCs w:val="16"/>
              </w:rPr>
            </w:pPr>
          </w:p>
        </w:tc>
        <w:tc>
          <w:tcPr>
            <w:tcW w:w="5953" w:type="dxa"/>
          </w:tcPr>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709"/>
        </w:trPr>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Former nationality:</w:t>
            </w:r>
          </w:p>
        </w:tc>
        <w:tc>
          <w:tcPr>
            <w:tcW w:w="5953" w:type="dxa"/>
          </w:tcPr>
          <w:p w:rsidR="00510CF6" w:rsidRPr="00CB78AF" w:rsidRDefault="00510CF6" w:rsidP="00575FDF">
            <w:pPr>
              <w:rPr>
                <w:rFonts w:ascii="Franklin Gothic Book" w:eastAsiaTheme="minorHAnsi" w:hAnsi="Franklin Gothic Book" w:cstheme="minorBidi"/>
              </w:rPr>
            </w:pPr>
          </w:p>
        </w:tc>
      </w:tr>
      <w:tr w:rsidR="004235E5" w:rsidRPr="00CB78AF" w:rsidTr="00324344">
        <w:trPr>
          <w:trHeight w:val="1116"/>
        </w:trPr>
        <w:tc>
          <w:tcPr>
            <w:tcW w:w="3794" w:type="dxa"/>
          </w:tcPr>
          <w:p w:rsidR="004235E5" w:rsidRPr="00CB78AF" w:rsidRDefault="004235E5" w:rsidP="00575FDF">
            <w:pPr>
              <w:rPr>
                <w:rFonts w:ascii="Franklin Gothic Book" w:eastAsiaTheme="minorHAnsi" w:hAnsi="Franklin Gothic Book" w:cstheme="minorBidi"/>
                <w:sz w:val="20"/>
                <w:szCs w:val="20"/>
              </w:rPr>
            </w:pPr>
          </w:p>
          <w:p w:rsidR="004235E5" w:rsidRPr="00CB78AF" w:rsidRDefault="004235E5" w:rsidP="00575FDF">
            <w:pPr>
              <w:rPr>
                <w:rFonts w:ascii="Franklin Gothic Book" w:eastAsiaTheme="minorHAnsi" w:hAnsi="Franklin Gothic Book" w:cstheme="minorBidi"/>
              </w:rPr>
            </w:pPr>
            <w:r w:rsidRPr="00CB78AF">
              <w:rPr>
                <w:rFonts w:ascii="Franklin Gothic Book" w:eastAsiaTheme="minorHAnsi" w:hAnsi="Franklin Gothic Book" w:cstheme="minorBidi"/>
              </w:rPr>
              <w:t>Are you related to, or a close friend of, a member of staff, governor or pupil of this school</w:t>
            </w:r>
            <w:r w:rsidR="0000760B" w:rsidRPr="00CB78AF">
              <w:rPr>
                <w:rFonts w:ascii="Franklin Gothic Book" w:eastAsiaTheme="minorHAnsi" w:hAnsi="Franklin Gothic Book" w:cstheme="minorBidi"/>
              </w:rPr>
              <w:t xml:space="preserve"> or company</w:t>
            </w:r>
            <w:r w:rsidRPr="00CB78AF">
              <w:rPr>
                <w:rFonts w:ascii="Franklin Gothic Book" w:eastAsiaTheme="minorHAnsi" w:hAnsi="Franklin Gothic Book" w:cstheme="minorBidi"/>
              </w:rPr>
              <w:t>?</w:t>
            </w:r>
          </w:p>
          <w:p w:rsidR="004235E5" w:rsidRPr="00CB78AF" w:rsidRDefault="004235E5" w:rsidP="00575FDF">
            <w:pPr>
              <w:rPr>
                <w:rFonts w:ascii="Franklin Gothic Book" w:eastAsiaTheme="minorHAnsi" w:hAnsi="Franklin Gothic Book" w:cstheme="minorBidi"/>
                <w:sz w:val="16"/>
                <w:szCs w:val="16"/>
                <w:vertAlign w:val="subscript"/>
              </w:rPr>
            </w:pPr>
          </w:p>
        </w:tc>
        <w:tc>
          <w:tcPr>
            <w:tcW w:w="5953" w:type="dxa"/>
          </w:tcPr>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0016" behindDoc="0" locked="0" layoutInCell="1" allowOverlap="1" wp14:anchorId="30683422" wp14:editId="28A4BA3E">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683422"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rsidR="004235E5" w:rsidRDefault="004235E5" w:rsidP="00510CF6"/>
                        </w:txbxContent>
                      </v:textbox>
                    </v:shape>
                  </w:pict>
                </mc:Fallback>
              </mc:AlternateContent>
            </w:r>
          </w:p>
          <w:p w:rsidR="004235E5" w:rsidRPr="00CB78AF" w:rsidRDefault="00245231" w:rsidP="00727267">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1040" behindDoc="0" locked="0" layoutInCell="1" allowOverlap="1" wp14:anchorId="5289B7B6" wp14:editId="08599D22">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289B7B6"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rsidR="004235E5" w:rsidRDefault="004235E5" w:rsidP="00510CF6"/>
                        </w:txbxContent>
                      </v:textbox>
                    </v:shape>
                  </w:pict>
                </mc:Fallback>
              </mc:AlternateContent>
            </w:r>
            <w:r w:rsidR="004235E5" w:rsidRPr="00CB78AF">
              <w:rPr>
                <w:rFonts w:ascii="Franklin Gothic Book" w:eastAsiaTheme="minorHAnsi" w:hAnsi="Franklin Gothic Book" w:cstheme="minorBidi"/>
              </w:rPr>
              <w:t xml:space="preserve">          Yes                                   No             </w:t>
            </w:r>
          </w:p>
        </w:tc>
      </w:tr>
      <w:tr w:rsidR="00CA4EED" w:rsidRPr="00CB78AF" w:rsidTr="00324344">
        <w:trPr>
          <w:trHeight w:val="890"/>
        </w:trPr>
        <w:tc>
          <w:tcPr>
            <w:tcW w:w="3794" w:type="dxa"/>
          </w:tcPr>
          <w:p w:rsidR="008917EA" w:rsidRPr="00CB78AF" w:rsidRDefault="008917EA" w:rsidP="00575FDF">
            <w:pPr>
              <w:rPr>
                <w:rFonts w:ascii="Franklin Gothic Book" w:eastAsiaTheme="minorHAnsi" w:hAnsi="Franklin Gothic Book" w:cstheme="minorBidi"/>
                <w:sz w:val="20"/>
                <w:szCs w:val="20"/>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state the name(s) of the person(s) and relationship:</w:t>
            </w:r>
          </w:p>
        </w:tc>
        <w:tc>
          <w:tcPr>
            <w:tcW w:w="5953"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324344">
        <w:trPr>
          <w:trHeight w:val="890"/>
        </w:trPr>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hold a current driving licence?</w:t>
            </w: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5680" behindDoc="0" locked="0" layoutInCell="1" allowOverlap="1" wp14:anchorId="70EDD6EC" wp14:editId="6F5B1710">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0EDD6EC"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rsidR="00510CF6" w:rsidRDefault="00510CF6" w:rsidP="00510CF6"/>
                        </w:txbxContent>
                      </v:textbox>
                    </v:shape>
                  </w:pict>
                </mc:Fallback>
              </mc:AlternateContent>
            </w:r>
          </w:p>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6704" behindDoc="0" locked="0" layoutInCell="1" allowOverlap="1" wp14:anchorId="1490C045" wp14:editId="102CC97F">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90C045"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rsidR="00510CF6" w:rsidRDefault="00510CF6" w:rsidP="00510CF6"/>
                        </w:txbxContent>
                      </v:textbox>
                    </v:shape>
                  </w:pict>
                </mc:Fallback>
              </mc:AlternateContent>
            </w:r>
            <w:r w:rsidR="00510CF6"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Do you have regular use of a vehicle?</w:t>
            </w:r>
          </w:p>
          <w:p w:rsidR="00510CF6" w:rsidRPr="00CB78AF" w:rsidRDefault="00510CF6" w:rsidP="00575FDF">
            <w:pPr>
              <w:rPr>
                <w:rFonts w:ascii="Franklin Gothic Book" w:eastAsiaTheme="minorHAnsi" w:hAnsi="Franklin Gothic Book" w:cstheme="minorBidi"/>
              </w:rPr>
            </w:pPr>
          </w:p>
        </w:tc>
        <w:tc>
          <w:tcPr>
            <w:tcW w:w="5953" w:type="dxa"/>
          </w:tcPr>
          <w:p w:rsidR="00510CF6" w:rsidRPr="00CB78AF" w:rsidRDefault="00245231" w:rsidP="00575FDF">
            <w:pPr>
              <w:rPr>
                <w:rFonts w:ascii="Franklin Gothic Book" w:eastAsiaTheme="minorHAnsi" w:hAnsi="Franklin Gothic Book" w:cstheme="minorBidi"/>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57728" behindDoc="0" locked="0" layoutInCell="1" allowOverlap="1" wp14:anchorId="213AC9FB" wp14:editId="6763688A">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13AC9F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58752" behindDoc="0" locked="0" layoutInCell="1" allowOverlap="1" wp14:anchorId="6BAE6579" wp14:editId="1C77D004">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AE6579"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rsidR="00510CF6" w:rsidRDefault="00510CF6" w:rsidP="00510CF6"/>
                        </w:txbxContent>
                      </v:textbox>
                    </v:shape>
                  </w:pict>
                </mc:Fallback>
              </mc:AlternateContent>
            </w: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          Yes                                   No             </w:t>
            </w: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8917EA" w:rsidRPr="00CB78AF" w:rsidRDefault="00510CF6" w:rsidP="0000760B">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rPr>
              <w:t xml:space="preserve">Have you lived </w:t>
            </w:r>
            <w:r w:rsidRPr="00CB78AF">
              <w:rPr>
                <w:rFonts w:ascii="Franklin Gothic Book" w:eastAsiaTheme="minorHAnsi" w:hAnsi="Franklin Gothic Book" w:cstheme="minorBidi"/>
                <w:i/>
              </w:rPr>
              <w:t xml:space="preserve">or </w:t>
            </w:r>
            <w:r w:rsidRPr="00CB78AF">
              <w:rPr>
                <w:rFonts w:ascii="Franklin Gothic Book" w:eastAsiaTheme="minorHAnsi" w:hAnsi="Franklin Gothic Book" w:cstheme="minorBidi"/>
              </w:rPr>
              <w:t>worked overseas for a period of three months or more in any</w:t>
            </w:r>
            <w:r w:rsidR="00215367">
              <w:rPr>
                <w:rFonts w:ascii="Franklin Gothic Book" w:eastAsiaTheme="minorHAnsi" w:hAnsi="Franklin Gothic Book" w:cstheme="minorBidi"/>
              </w:rPr>
              <w:t xml:space="preserve"> one country in the past ten years</w:t>
            </w:r>
            <w:r w:rsidRPr="00CB78AF">
              <w:rPr>
                <w:rFonts w:ascii="Franklin Gothic Book" w:eastAsiaTheme="minorHAnsi" w:hAnsi="Franklin Gothic Book" w:cstheme="minorBidi"/>
              </w:rPr>
              <w:t>?</w:t>
            </w:r>
          </w:p>
        </w:tc>
        <w:tc>
          <w:tcPr>
            <w:tcW w:w="5953" w:type="dxa"/>
          </w:tcPr>
          <w:p w:rsidR="00510CF6" w:rsidRPr="00CB78AF" w:rsidRDefault="00510CF6" w:rsidP="00575FDF">
            <w:pPr>
              <w:rPr>
                <w:rFonts w:ascii="Franklin Gothic Book" w:eastAsiaTheme="minorHAnsi" w:hAnsi="Franklin Gothic Book" w:cstheme="minorBidi"/>
                <w:noProof/>
              </w:rPr>
            </w:pPr>
          </w:p>
        </w:tc>
      </w:tr>
      <w:tr w:rsidR="00CA4EED" w:rsidRPr="00CB78AF" w:rsidTr="00324344">
        <w:tc>
          <w:tcPr>
            <w:tcW w:w="3794" w:type="dxa"/>
          </w:tcPr>
          <w:p w:rsidR="00510CF6" w:rsidRPr="00CB78AF" w:rsidRDefault="00510CF6" w:rsidP="00575FDF">
            <w:pPr>
              <w:rPr>
                <w:rFonts w:ascii="Franklin Gothic Book" w:eastAsiaTheme="minorHAnsi" w:hAnsi="Franklin Gothic Book" w:cstheme="minorBidi"/>
                <w:sz w:val="20"/>
                <w:szCs w:val="20"/>
              </w:rPr>
            </w:pPr>
          </w:p>
          <w:p w:rsidR="00510CF6" w:rsidRPr="00CB78AF" w:rsidRDefault="00D7625C" w:rsidP="00575FDF">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00510CF6" w:rsidRPr="00CB78AF">
              <w:rPr>
                <w:rFonts w:ascii="Franklin Gothic Book" w:eastAsiaTheme="minorHAnsi" w:hAnsi="Franklin Gothic Book" w:cstheme="minorBidi"/>
              </w:rPr>
              <w:t xml:space="preserve"> further details, including dates (mm/yy) and which countries you have lived in:</w:t>
            </w:r>
          </w:p>
          <w:p w:rsidR="00510CF6" w:rsidRPr="00CB78AF" w:rsidRDefault="00510CF6" w:rsidP="00575FDF">
            <w:pPr>
              <w:rPr>
                <w:rFonts w:ascii="Franklin Gothic Book" w:eastAsiaTheme="minorHAnsi" w:hAnsi="Franklin Gothic Book" w:cstheme="minorBidi"/>
                <w:sz w:val="16"/>
                <w:szCs w:val="16"/>
                <w:vertAlign w:val="subscript"/>
              </w:rPr>
            </w:pPr>
          </w:p>
        </w:tc>
        <w:tc>
          <w:tcPr>
            <w:tcW w:w="5953" w:type="dxa"/>
          </w:tcPr>
          <w:p w:rsidR="00510CF6" w:rsidRDefault="00510CF6"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CA4EED" w:rsidRPr="00CB78AF" w:rsidTr="00324344">
        <w:trPr>
          <w:trHeight w:val="518"/>
        </w:trPr>
        <w:tc>
          <w:tcPr>
            <w:tcW w:w="3794" w:type="dxa"/>
          </w:tcPr>
          <w:p w:rsidR="008917EA" w:rsidRPr="00CB78AF" w:rsidRDefault="008917EA" w:rsidP="00575FDF">
            <w:pPr>
              <w:rPr>
                <w:rFonts w:ascii="Franklin Gothic Book" w:eastAsiaTheme="minorHAnsi" w:hAnsi="Franklin Gothic Book" w:cstheme="minorBidi"/>
                <w:sz w:val="20"/>
                <w:szCs w:val="20"/>
              </w:rPr>
            </w:pPr>
          </w:p>
          <w:p w:rsidR="00C02704" w:rsidRPr="00CB78AF" w:rsidRDefault="00215367" w:rsidP="00233C7F">
            <w:pPr>
              <w:rPr>
                <w:rFonts w:ascii="Franklin Gothic Book" w:eastAsiaTheme="minorHAnsi" w:hAnsi="Franklin Gothic Book" w:cstheme="minorBidi"/>
              </w:rPr>
            </w:pPr>
            <w:r>
              <w:rPr>
                <w:rFonts w:ascii="Franklin Gothic Book" w:eastAsiaTheme="minorHAnsi" w:hAnsi="Franklin Gothic Book" w:cstheme="minorBidi"/>
              </w:rPr>
              <w:t>Did you complete your teacher training outside of the UK?</w:t>
            </w:r>
          </w:p>
          <w:p w:rsidR="00126AFE" w:rsidRPr="00CB78AF" w:rsidRDefault="00126AFE" w:rsidP="00233C7F">
            <w:pPr>
              <w:rPr>
                <w:rFonts w:ascii="Franklin Gothic Book" w:eastAsiaTheme="minorHAnsi" w:hAnsi="Franklin Gothic Book" w:cstheme="minorBidi"/>
              </w:rPr>
            </w:pPr>
          </w:p>
        </w:tc>
        <w:tc>
          <w:tcPr>
            <w:tcW w:w="5953" w:type="dxa"/>
          </w:tcPr>
          <w:p w:rsidR="00C02704" w:rsidRPr="00CB78AF" w:rsidRDefault="00C02704"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464243" w:rsidRDefault="00464243" w:rsidP="00215367">
            <w:pPr>
              <w:rPr>
                <w:rFonts w:ascii="Franklin Gothic Book" w:eastAsiaTheme="minorHAnsi" w:hAnsi="Franklin Gothic Book" w:cstheme="minorBidi"/>
              </w:rPr>
            </w:pPr>
          </w:p>
          <w:p w:rsidR="00215367" w:rsidRPr="00CB78AF" w:rsidRDefault="00215367" w:rsidP="00215367">
            <w:pPr>
              <w:rPr>
                <w:rFonts w:ascii="Franklin Gothic Book" w:eastAsiaTheme="minorHAnsi" w:hAnsi="Franklin Gothic Book" w:cstheme="minorBidi"/>
              </w:rPr>
            </w:pPr>
            <w:r>
              <w:rPr>
                <w:rFonts w:ascii="Franklin Gothic Book" w:eastAsiaTheme="minorHAnsi" w:hAnsi="Franklin Gothic Book" w:cstheme="minorBidi"/>
              </w:rPr>
              <w:t>If yes, please provide</w:t>
            </w:r>
            <w:r w:rsidRPr="00CB78AF">
              <w:rPr>
                <w:rFonts w:ascii="Franklin Gothic Book" w:eastAsiaTheme="minorHAnsi" w:hAnsi="Franklin Gothic Book" w:cstheme="minorBidi"/>
              </w:rPr>
              <w:t xml:space="preserve"> further details, including d</w:t>
            </w:r>
            <w:r>
              <w:rPr>
                <w:rFonts w:ascii="Franklin Gothic Book" w:eastAsiaTheme="minorHAnsi" w:hAnsi="Franklin Gothic Book" w:cstheme="minorBidi"/>
              </w:rPr>
              <w:t>ates (mm/yy) and which countries you trained</w:t>
            </w:r>
            <w:r w:rsidRPr="00CB78AF">
              <w:rPr>
                <w:rFonts w:ascii="Franklin Gothic Book" w:eastAsiaTheme="minorHAnsi" w:hAnsi="Franklin Gothic Book" w:cstheme="minorBidi"/>
              </w:rPr>
              <w:t xml:space="preserve"> in:</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Default="00215367" w:rsidP="00575FDF">
            <w:pPr>
              <w:rPr>
                <w:rFonts w:ascii="Franklin Gothic Book" w:eastAsiaTheme="minorHAnsi" w:hAnsi="Franklin Gothic Book" w:cstheme="minorBidi"/>
                <w:noProof/>
              </w:rPr>
            </w:pPr>
          </w:p>
          <w:p w:rsidR="00215367" w:rsidRPr="00CB78AF" w:rsidRDefault="00215367" w:rsidP="00575FDF">
            <w:pPr>
              <w:rPr>
                <w:rFonts w:ascii="Franklin Gothic Book" w:eastAsiaTheme="minorHAnsi" w:hAnsi="Franklin Gothic Book" w:cstheme="minorBidi"/>
                <w:noProof/>
              </w:rPr>
            </w:pPr>
          </w:p>
        </w:tc>
      </w:tr>
      <w:tr w:rsidR="00215367" w:rsidRPr="00CB78AF" w:rsidTr="00324344">
        <w:trPr>
          <w:trHeight w:val="518"/>
        </w:trPr>
        <w:tc>
          <w:tcPr>
            <w:tcW w:w="3794" w:type="dxa"/>
          </w:tcPr>
          <w:p w:rsidR="00215367" w:rsidRPr="00CB78AF" w:rsidRDefault="00215367" w:rsidP="00215367">
            <w:pPr>
              <w:rPr>
                <w:rFonts w:ascii="Franklin Gothic Book" w:eastAsiaTheme="minorHAnsi" w:hAnsi="Franklin Gothic Book" w:cstheme="minorBidi"/>
                <w:sz w:val="20"/>
                <w:szCs w:val="20"/>
              </w:rPr>
            </w:pPr>
          </w:p>
          <w:p w:rsidR="00215367" w:rsidRPr="00CB78AF" w:rsidRDefault="00215367" w:rsidP="00215367">
            <w:pPr>
              <w:rPr>
                <w:rFonts w:ascii="Franklin Gothic Book" w:eastAsiaTheme="minorHAnsi" w:hAnsi="Franklin Gothic Book" w:cstheme="minorBidi"/>
              </w:rPr>
            </w:pPr>
            <w:r w:rsidRPr="00CB78AF">
              <w:rPr>
                <w:rFonts w:ascii="Franklin Gothic Book" w:eastAsiaTheme="minorHAnsi" w:hAnsi="Franklin Gothic Book" w:cstheme="minorBidi"/>
              </w:rPr>
              <w:t>Please state your notice period:</w:t>
            </w:r>
          </w:p>
          <w:p w:rsidR="00215367" w:rsidRPr="00CB78AF" w:rsidRDefault="00215367" w:rsidP="00575FDF">
            <w:pPr>
              <w:rPr>
                <w:rFonts w:ascii="Franklin Gothic Book" w:eastAsiaTheme="minorHAnsi" w:hAnsi="Franklin Gothic Book" w:cstheme="minorBidi"/>
                <w:sz w:val="20"/>
                <w:szCs w:val="20"/>
              </w:rPr>
            </w:pPr>
          </w:p>
        </w:tc>
        <w:tc>
          <w:tcPr>
            <w:tcW w:w="5953" w:type="dxa"/>
          </w:tcPr>
          <w:p w:rsidR="00215367" w:rsidRPr="00CB78AF" w:rsidRDefault="00215367" w:rsidP="00575FDF">
            <w:pPr>
              <w:rPr>
                <w:rFonts w:ascii="Franklin Gothic Book" w:eastAsiaTheme="minorHAnsi" w:hAnsi="Franklin Gothic Book" w:cstheme="minorBidi"/>
                <w:noProof/>
              </w:rPr>
            </w:pPr>
          </w:p>
        </w:tc>
      </w:tr>
    </w:tbl>
    <w:p w:rsidR="00C0752D" w:rsidRPr="00CB78AF" w:rsidRDefault="00C0752D" w:rsidP="00C0752D">
      <w:pPr>
        <w:spacing w:line="276" w:lineRule="auto"/>
        <w:ind w:right="-427"/>
        <w:rPr>
          <w:rFonts w:ascii="Franklin Gothic Book" w:eastAsiaTheme="minorHAnsi" w:hAnsi="Franklin Gothic Book" w:cstheme="minorBidi"/>
          <w:b/>
          <w:sz w:val="22"/>
          <w:szCs w:val="22"/>
          <w:lang w:eastAsia="en-US"/>
        </w:rPr>
      </w:pPr>
    </w:p>
    <w:p w:rsidR="00510CF6" w:rsidRPr="00CB78AF" w:rsidRDefault="00510CF6" w:rsidP="00233C7F">
      <w:pPr>
        <w:shd w:val="clear" w:color="auto" w:fill="DBE5F1" w:themeFill="accent1" w:themeFillTint="33"/>
        <w:spacing w:line="276" w:lineRule="auto"/>
        <w:ind w:right="-427"/>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For teaching roles only: </w:t>
      </w:r>
    </w:p>
    <w:p w:rsidR="00C80CAC" w:rsidRPr="00CB78AF" w:rsidRDefault="00C80CAC" w:rsidP="00C80CAC">
      <w:pPr>
        <w:spacing w:line="276" w:lineRule="auto"/>
        <w:ind w:right="-427"/>
        <w:rPr>
          <w:rFonts w:ascii="Franklin Gothic Book" w:eastAsiaTheme="minorHAnsi" w:hAnsi="Franklin Gothic Book" w:cstheme="minorBidi"/>
          <w:b/>
          <w:sz w:val="22"/>
          <w:szCs w:val="22"/>
          <w:lang w:eastAsia="en-US"/>
        </w:rPr>
      </w:pPr>
    </w:p>
    <w:tbl>
      <w:tblPr>
        <w:tblStyle w:val="TableGrid1"/>
        <w:tblW w:w="10173" w:type="dxa"/>
        <w:tblLook w:val="04A0" w:firstRow="1" w:lastRow="0" w:firstColumn="1" w:lastColumn="0" w:noHBand="0" w:noVBand="1"/>
      </w:tblPr>
      <w:tblGrid>
        <w:gridCol w:w="3794"/>
        <w:gridCol w:w="6379"/>
      </w:tblGrid>
      <w:tr w:rsidR="00894640" w:rsidRPr="00CB78AF" w:rsidTr="00233C7F">
        <w:trPr>
          <w:trHeight w:val="581"/>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Do you have Qualified Teacher status (QTS)?</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F21D4F">
            <w:pPr>
              <w:rPr>
                <w:rFonts w:ascii="Franklin Gothic Book" w:eastAsiaTheme="minorHAnsi" w:hAnsi="Franklin Gothic Book" w:cstheme="minorBidi"/>
              </w:rPr>
            </w:pPr>
          </w:p>
          <w:p w:rsidR="00894640" w:rsidRPr="00CB78AF" w:rsidRDefault="00245231" w:rsidP="00F21D4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7184" behindDoc="0" locked="0" layoutInCell="1" allowOverlap="1" wp14:anchorId="3B73E313" wp14:editId="67DB1D87">
                      <wp:simplePos x="0" y="0"/>
                      <wp:positionH relativeFrom="column">
                        <wp:posOffset>2057400</wp:posOffset>
                      </wp:positionH>
                      <wp:positionV relativeFrom="paragraph">
                        <wp:posOffset>22860</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3E313" id="Text Box 3" o:spid="_x0000_s1034" type="#_x0000_t202" style="position:absolute;margin-left:162pt;margin-top:1.8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PJEJIFVAgAApg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8208" behindDoc="0" locked="0" layoutInCell="1" allowOverlap="1" wp14:anchorId="5C08A4C6" wp14:editId="52A62CE0">
                      <wp:simplePos x="0" y="0"/>
                      <wp:positionH relativeFrom="column">
                        <wp:posOffset>644525</wp:posOffset>
                      </wp:positionH>
                      <wp:positionV relativeFrom="paragraph">
                        <wp:posOffset>22860</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08A4C6" id="Text Box 1" o:spid="_x0000_s1035" type="#_x0000_t202" style="position:absolute;margin-left:50.75pt;margin-top:1.8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F21D4F">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r w:rsidRPr="00CB78AF">
              <w:rPr>
                <w:rFonts w:ascii="Franklin Gothic Book" w:eastAsiaTheme="minorHAnsi" w:hAnsi="Franklin Gothic Book" w:cstheme="minorBidi"/>
              </w:rPr>
              <w:t>DfES reference number (also known as a Teacher Reference Number TRN):</w:t>
            </w:r>
          </w:p>
          <w:p w:rsidR="00894640" w:rsidRPr="00CB78AF" w:rsidRDefault="00894640" w:rsidP="00894640">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894640">
            <w:pPr>
              <w:rPr>
                <w:rFonts w:ascii="Franklin Gothic Book" w:eastAsiaTheme="minorHAnsi" w:hAnsi="Franklin Gothic Book" w:cstheme="minorBidi"/>
              </w:rPr>
            </w:pPr>
          </w:p>
        </w:tc>
      </w:tr>
      <w:tr w:rsidR="00894640" w:rsidRPr="00CB78AF" w:rsidTr="00233C7F">
        <w:trPr>
          <w:trHeight w:val="716"/>
        </w:trPr>
        <w:tc>
          <w:tcPr>
            <w:tcW w:w="3794" w:type="dxa"/>
          </w:tcPr>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Have you completed NQT Induction?</w:t>
            </w:r>
          </w:p>
          <w:p w:rsidR="00894640" w:rsidRPr="00CB78AF" w:rsidRDefault="00894640" w:rsidP="00575FDF">
            <w:pPr>
              <w:rPr>
                <w:rFonts w:ascii="Franklin Gothic Book" w:eastAsiaTheme="minorHAnsi" w:hAnsi="Franklin Gothic Book" w:cstheme="minorBidi"/>
              </w:rPr>
            </w:pPr>
          </w:p>
          <w:p w:rsidR="00894640" w:rsidRPr="00CB78AF" w:rsidRDefault="00894640" w:rsidP="00575FDF">
            <w:pPr>
              <w:rPr>
                <w:rFonts w:ascii="Franklin Gothic Book" w:eastAsiaTheme="minorHAnsi" w:hAnsi="Franklin Gothic Book" w:cstheme="minorBidi"/>
              </w:rPr>
            </w:pPr>
            <w:r w:rsidRPr="00CB78AF">
              <w:rPr>
                <w:rFonts w:ascii="Franklin Gothic Book" w:eastAsiaTheme="minorHAnsi" w:hAnsi="Franklin Gothic Book" w:cstheme="minorBidi"/>
              </w:rPr>
              <w:t>If yes, please provide the name of the Local Authority.</w:t>
            </w:r>
          </w:p>
          <w:p w:rsidR="00894640" w:rsidRPr="00CB78AF" w:rsidRDefault="00894640" w:rsidP="00575FDF">
            <w:pPr>
              <w:rPr>
                <w:rFonts w:ascii="Franklin Gothic Book" w:eastAsiaTheme="minorHAnsi" w:hAnsi="Franklin Gothic Book" w:cstheme="minorBidi"/>
              </w:rPr>
            </w:pPr>
          </w:p>
        </w:tc>
        <w:tc>
          <w:tcPr>
            <w:tcW w:w="6379" w:type="dxa"/>
          </w:tcPr>
          <w:p w:rsidR="00894640" w:rsidRPr="00CB78AF" w:rsidRDefault="00894640" w:rsidP="00575FDF">
            <w:pPr>
              <w:rPr>
                <w:rFonts w:ascii="Franklin Gothic Book" w:eastAsiaTheme="minorHAnsi" w:hAnsi="Franklin Gothic Book" w:cstheme="minorBidi"/>
              </w:rPr>
            </w:pPr>
          </w:p>
          <w:p w:rsidR="00894640" w:rsidRPr="00CB78AF" w:rsidRDefault="00245231" w:rsidP="00575FDF">
            <w:pPr>
              <w:rPr>
                <w:rFonts w:ascii="Franklin Gothic Book" w:hAnsi="Franklin Gothic Book"/>
              </w:rPr>
            </w:pPr>
            <w:r w:rsidRPr="00CB78AF">
              <w:rPr>
                <w:rFonts w:ascii="Franklin Gothic Book" w:eastAsiaTheme="minorHAnsi" w:hAnsi="Franklin Gothic Book" w:cstheme="minorBidi"/>
                <w:noProof/>
              </w:rPr>
              <mc:AlternateContent>
                <mc:Choice Requires="wps">
                  <w:drawing>
                    <wp:anchor distT="0" distB="0" distL="114300" distR="114300" simplePos="0" relativeHeight="251675136" behindDoc="0" locked="0" layoutInCell="1" allowOverlap="1" wp14:anchorId="4C146B42" wp14:editId="4663B3AB">
                      <wp:simplePos x="0" y="0"/>
                      <wp:positionH relativeFrom="column">
                        <wp:posOffset>2057400</wp:posOffset>
                      </wp:positionH>
                      <wp:positionV relativeFrom="paragraph">
                        <wp:posOffset>22860</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C146B42" id="Text Box 4" o:spid="_x0000_s1036" type="#_x0000_t202" style="position:absolute;margin-left:162pt;margin-top:1.8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" filled="f" strokeweight=".5pt">
                      <v:path arrowok="t"/>
                      <v:textbox>
                        <w:txbxContent>
                          <w:p w:rsidR="00894640" w:rsidRDefault="00894640" w:rsidP="00510CF6"/>
                        </w:txbxContent>
                      </v:textbox>
                    </v:shape>
                  </w:pict>
                </mc:Fallback>
              </mc:AlternateContent>
            </w:r>
            <w:r w:rsidRPr="00CB78AF">
              <w:rPr>
                <w:rFonts w:ascii="Franklin Gothic Book" w:eastAsiaTheme="minorHAnsi" w:hAnsi="Franklin Gothic Book" w:cstheme="minorBidi"/>
                <w:noProof/>
              </w:rPr>
              <mc:AlternateContent>
                <mc:Choice Requires="wps">
                  <w:drawing>
                    <wp:anchor distT="0" distB="0" distL="114300" distR="114300" simplePos="0" relativeHeight="251676160" behindDoc="0" locked="0" layoutInCell="1" allowOverlap="1" wp14:anchorId="79F08826" wp14:editId="1BA422A0">
                      <wp:simplePos x="0" y="0"/>
                      <wp:positionH relativeFrom="column">
                        <wp:posOffset>644525</wp:posOffset>
                      </wp:positionH>
                      <wp:positionV relativeFrom="paragraph">
                        <wp:posOffset>22860</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F08826" id="Text Box 5" o:spid="_x0000_s1037" type="#_x0000_t202" style="position:absolute;margin-left:50.75pt;margin-top:1.8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" filled="f" strokeweight=".5pt">
                      <v:path arrowok="t"/>
                      <v:textbox>
                        <w:txbxContent>
                          <w:p w:rsidR="00894640" w:rsidRDefault="00894640" w:rsidP="00510CF6"/>
                        </w:txbxContent>
                      </v:textbox>
                    </v:shape>
                  </w:pict>
                </mc:Fallback>
              </mc:AlternateContent>
            </w:r>
            <w:r w:rsidR="00894640" w:rsidRPr="00CB78AF">
              <w:rPr>
                <w:rFonts w:ascii="Franklin Gothic Book" w:eastAsiaTheme="minorHAnsi" w:hAnsi="Franklin Gothic Book" w:cstheme="minorBidi"/>
              </w:rPr>
              <w:t xml:space="preserve">Yes                                   No             </w:t>
            </w:r>
          </w:p>
          <w:p w:rsidR="00894640" w:rsidRPr="00CB78AF" w:rsidRDefault="00894640" w:rsidP="00575FDF">
            <w:pPr>
              <w:rPr>
                <w:rFonts w:ascii="Franklin Gothic Book" w:eastAsiaTheme="minorHAnsi" w:hAnsi="Franklin Gothic Book" w:cstheme="minorBidi"/>
              </w:rPr>
            </w:pPr>
          </w:p>
        </w:tc>
      </w:tr>
    </w:tbl>
    <w:p w:rsidR="00510CF6" w:rsidRPr="00CB78AF" w:rsidRDefault="00510CF6" w:rsidP="00510CF6">
      <w:pPr>
        <w:spacing w:line="276" w:lineRule="auto"/>
        <w:rPr>
          <w:rFonts w:ascii="Franklin Gothic Book" w:eastAsiaTheme="minorHAnsi" w:hAnsi="Franklin Gothic Book" w:cstheme="minorBidi"/>
          <w:sz w:val="16"/>
          <w:szCs w:val="16"/>
          <w:lang w:eastAsia="en-US"/>
        </w:rPr>
      </w:pPr>
    </w:p>
    <w:p w:rsidR="00233C7F" w:rsidRDefault="00233C7F"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Default="00215367" w:rsidP="00510CF6">
      <w:pPr>
        <w:spacing w:line="276" w:lineRule="auto"/>
        <w:rPr>
          <w:rFonts w:ascii="Franklin Gothic Book" w:eastAsiaTheme="minorHAnsi" w:hAnsi="Franklin Gothic Book" w:cstheme="minorBidi"/>
          <w:b/>
          <w:sz w:val="16"/>
          <w:szCs w:val="16"/>
          <w:lang w:eastAsia="en-US"/>
        </w:rPr>
      </w:pPr>
    </w:p>
    <w:p w:rsidR="00215367" w:rsidRPr="00CB78AF" w:rsidRDefault="00215367" w:rsidP="00510CF6">
      <w:pPr>
        <w:spacing w:line="276" w:lineRule="auto"/>
        <w:rPr>
          <w:rFonts w:ascii="Franklin Gothic Book" w:eastAsiaTheme="minorHAnsi" w:hAnsi="Franklin Gothic Book" w:cstheme="minorBidi"/>
          <w:b/>
          <w:sz w:val="16"/>
          <w:szCs w:val="16"/>
          <w:lang w:eastAsia="en-US"/>
        </w:rPr>
      </w:pPr>
    </w:p>
    <w:p w:rsidR="007F1332" w:rsidRPr="00CB78AF" w:rsidRDefault="007F1332" w:rsidP="007F1332">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Outline any skills/interests relevant to the role you are applying for:</w:t>
      </w:r>
    </w:p>
    <w:p w:rsidR="007F1332" w:rsidRPr="00CB78AF" w:rsidRDefault="007F1332" w:rsidP="007F1332">
      <w:pPr>
        <w:spacing w:line="276" w:lineRule="auto"/>
        <w:jc w:val="both"/>
        <w:rPr>
          <w:rFonts w:ascii="Franklin Gothic Book" w:eastAsiaTheme="minorHAnsi" w:hAnsi="Franklin Gothic Book" w:cstheme="minorBidi"/>
          <w:sz w:val="22"/>
          <w:szCs w:val="22"/>
          <w:u w:val="single"/>
          <w:lang w:eastAsia="en-US"/>
        </w:rPr>
      </w:pPr>
    </w:p>
    <w:tbl>
      <w:tblPr>
        <w:tblStyle w:val="TableGrid"/>
        <w:tblW w:w="10173" w:type="dxa"/>
        <w:tblLook w:val="04A0" w:firstRow="1" w:lastRow="0" w:firstColumn="1" w:lastColumn="0" w:noHBand="0" w:noVBand="1"/>
      </w:tblPr>
      <w:tblGrid>
        <w:gridCol w:w="10173"/>
      </w:tblGrid>
      <w:tr w:rsidR="007F1332" w:rsidRPr="00CB78AF" w:rsidTr="00F21D4F">
        <w:tc>
          <w:tcPr>
            <w:tcW w:w="10173" w:type="dxa"/>
          </w:tcPr>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Default="007F1332" w:rsidP="00F21D4F">
            <w:pPr>
              <w:spacing w:line="276" w:lineRule="auto"/>
              <w:jc w:val="both"/>
              <w:rPr>
                <w:rFonts w:ascii="Franklin Gothic Book" w:eastAsiaTheme="minorHAnsi" w:hAnsi="Franklin Gothic Book" w:cstheme="minorBidi"/>
                <w:u w:val="single"/>
                <w:lang w:eastAsia="en-US"/>
              </w:rPr>
            </w:pPr>
          </w:p>
          <w:p w:rsidR="00215367" w:rsidRDefault="00215367" w:rsidP="00F21D4F">
            <w:pPr>
              <w:spacing w:line="276" w:lineRule="auto"/>
              <w:jc w:val="both"/>
              <w:rPr>
                <w:rFonts w:ascii="Franklin Gothic Book" w:eastAsiaTheme="minorHAnsi" w:hAnsi="Franklin Gothic Book" w:cstheme="minorBidi"/>
                <w:u w:val="single"/>
                <w:lang w:eastAsia="en-US"/>
              </w:rPr>
            </w:pPr>
          </w:p>
          <w:p w:rsidR="00215367" w:rsidRPr="00CB78AF" w:rsidRDefault="00215367"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p w:rsidR="007F1332" w:rsidRPr="00CB78AF" w:rsidRDefault="007F1332" w:rsidP="00F21D4F">
            <w:pPr>
              <w:spacing w:line="276" w:lineRule="auto"/>
              <w:jc w:val="both"/>
              <w:rPr>
                <w:rFonts w:ascii="Franklin Gothic Book" w:eastAsiaTheme="minorHAnsi" w:hAnsi="Franklin Gothic Book" w:cstheme="minorBidi"/>
                <w:u w:val="single"/>
                <w:lang w:eastAsia="en-US"/>
              </w:rPr>
            </w:pPr>
          </w:p>
        </w:tc>
      </w:tr>
    </w:tbl>
    <w:p w:rsidR="00510CF6" w:rsidRPr="00CB78AF" w:rsidRDefault="00510CF6"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Employment history</w:t>
      </w: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Starting with the most recent</w:t>
      </w:r>
      <w:r w:rsidR="00F62289" w:rsidRPr="00CB78AF">
        <w:rPr>
          <w:rFonts w:ascii="Franklin Gothic Book" w:eastAsiaTheme="minorHAnsi" w:hAnsi="Franklin Gothic Book" w:cstheme="minorBidi"/>
          <w:sz w:val="22"/>
          <w:szCs w:val="22"/>
          <w:lang w:eastAsia="en-US"/>
        </w:rPr>
        <w:t>/current</w:t>
      </w:r>
      <w:r w:rsidRPr="00CB78AF">
        <w:rPr>
          <w:rFonts w:ascii="Franklin Gothic Book" w:eastAsiaTheme="minorHAnsi" w:hAnsi="Franklin Gothic Book" w:cstheme="minorBidi"/>
          <w:sz w:val="22"/>
          <w:szCs w:val="22"/>
          <w:lang w:eastAsia="en-US"/>
        </w:rPr>
        <w:t xml:space="preserve">, please detail </w:t>
      </w:r>
      <w:r w:rsidRPr="00CB78AF">
        <w:rPr>
          <w:rFonts w:ascii="Franklin Gothic Book" w:eastAsiaTheme="minorHAnsi" w:hAnsi="Franklin Gothic Book" w:cstheme="minorBidi"/>
          <w:b/>
          <w:sz w:val="22"/>
          <w:szCs w:val="22"/>
          <w:u w:val="single"/>
          <w:lang w:eastAsia="en-US"/>
        </w:rPr>
        <w:t>all</w:t>
      </w:r>
      <w:r w:rsidRPr="00CB78AF">
        <w:rPr>
          <w:rFonts w:ascii="Franklin Gothic Book" w:eastAsiaTheme="minorHAnsi" w:hAnsi="Franklin Gothic Book" w:cstheme="minorBidi"/>
          <w:sz w:val="22"/>
          <w:szCs w:val="22"/>
          <w:lang w:eastAsia="en-US"/>
        </w:rPr>
        <w:t xml:space="preserve"> employment history</w:t>
      </w:r>
      <w:r w:rsidR="00840FE7" w:rsidRPr="00CB78AF">
        <w:rPr>
          <w:rFonts w:ascii="Franklin Gothic Book" w:eastAsiaTheme="minorHAnsi" w:hAnsi="Franklin Gothic Book" w:cstheme="minorBidi"/>
          <w:sz w:val="22"/>
          <w:szCs w:val="22"/>
          <w:lang w:eastAsia="en-US"/>
        </w:rPr>
        <w:t xml:space="preserve"> </w:t>
      </w:r>
      <w:r w:rsidR="00840FE7" w:rsidRPr="00CB78AF">
        <w:rPr>
          <w:rFonts w:ascii="Franklin Gothic Book" w:eastAsiaTheme="minorHAnsi" w:hAnsi="Franklin Gothic Book" w:cstheme="minorBidi"/>
          <w:sz w:val="22"/>
          <w:szCs w:val="22"/>
          <w:u w:val="single"/>
          <w:lang w:eastAsia="en-US"/>
        </w:rPr>
        <w:t>since leaving school</w:t>
      </w:r>
      <w:r w:rsidR="00840FE7"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w:t>
      </w:r>
      <w:r w:rsidRPr="00CB78AF">
        <w:rPr>
          <w:rFonts w:ascii="Franklin Gothic Book" w:eastAsiaTheme="minorHAnsi" w:hAnsi="Franklin Gothic Book" w:cstheme="minorBidi"/>
          <w:sz w:val="22"/>
          <w:szCs w:val="22"/>
          <w:u w:val="single"/>
          <w:lang w:eastAsia="en-US"/>
        </w:rPr>
        <w:t>including any unpaid or voluntary work</w:t>
      </w:r>
      <w:r w:rsidRPr="00CB78AF">
        <w:rPr>
          <w:rFonts w:ascii="Franklin Gothic Book" w:eastAsiaTheme="minorHAnsi" w:hAnsi="Franklin Gothic Book" w:cstheme="minorBidi"/>
          <w:sz w:val="22"/>
          <w:szCs w:val="22"/>
          <w:lang w:eastAsia="en-US"/>
        </w:rPr>
        <w:t>, whether or not this overlaps with periods of paid employment (e.g. scout leader or sports coach). Please continue on a separate sheet if necessary.</w:t>
      </w:r>
    </w:p>
    <w:p w:rsidR="003F5410" w:rsidRPr="00CB78AF" w:rsidRDefault="003F5410" w:rsidP="00497FF9">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05"/>
        </w:trPr>
        <w:tc>
          <w:tcPr>
            <w:tcW w:w="1701" w:type="dxa"/>
            <w:shd w:val="clear" w:color="auto" w:fill="DBE5F1" w:themeFill="accent1" w:themeFillTint="33"/>
          </w:tcPr>
          <w:p w:rsidR="00C6762A" w:rsidRPr="00CB78AF" w:rsidRDefault="00C6762A" w:rsidP="00C6762A">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1701" w:type="dxa"/>
            <w:shd w:val="clear" w:color="auto" w:fill="DBE5F1" w:themeFill="accent1" w:themeFillTint="33"/>
          </w:tcPr>
          <w:p w:rsidR="00C6762A" w:rsidRPr="00CB78AF" w:rsidRDefault="00C6762A" w:rsidP="00C6762A">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3F5410" w:rsidRPr="00CB78AF" w:rsidRDefault="003F5410" w:rsidP="00575FDF">
            <w:pPr>
              <w:jc w:val="center"/>
              <w:rPr>
                <w:rFonts w:ascii="Franklin Gothic Book" w:eastAsiaTheme="minorHAnsi" w:hAnsi="Franklin Gothic Book" w:cstheme="minorBidi"/>
                <w:b/>
              </w:rPr>
            </w:pPr>
          </w:p>
        </w:tc>
        <w:tc>
          <w:tcPr>
            <w:tcW w:w="2694"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3F5410"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C6762A" w:rsidRPr="00CB78AF" w:rsidRDefault="00C6762A" w:rsidP="00C6762A">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C6762A"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0027238E" w:rsidRPr="00CB78AF">
              <w:rPr>
                <w:rFonts w:ascii="Franklin Gothic Book" w:eastAsiaTheme="minorHAnsi" w:hAnsi="Franklin Gothic Book" w:cstheme="minorBidi"/>
                <w:b/>
                <w:sz w:val="20"/>
                <w:szCs w:val="20"/>
              </w:rPr>
              <w:t xml:space="preserve">Teaching or </w:t>
            </w:r>
          </w:p>
          <w:p w:rsidR="003F5410"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3F5410" w:rsidRPr="00CB78AF" w:rsidRDefault="003F5410" w:rsidP="00E3076D">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tc>
      </w:tr>
      <w:tr w:rsidR="00C6762A" w:rsidRPr="00CB78AF" w:rsidTr="00397F15">
        <w:trPr>
          <w:trHeight w:val="998"/>
        </w:trPr>
        <w:tc>
          <w:tcPr>
            <w:tcW w:w="1701" w:type="dxa"/>
          </w:tcPr>
          <w:p w:rsidR="00C6762A" w:rsidRDefault="00C6762A"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Default="00215367" w:rsidP="00C6762A">
            <w:pPr>
              <w:rPr>
                <w:rFonts w:ascii="Franklin Gothic Book" w:hAnsi="Franklin Gothic Book"/>
                <w:b/>
              </w:rPr>
            </w:pPr>
          </w:p>
          <w:p w:rsidR="00215367" w:rsidRPr="00CB78AF" w:rsidRDefault="00215367" w:rsidP="00C6762A">
            <w:pPr>
              <w:rPr>
                <w:rFonts w:ascii="Franklin Gothic Book" w:hAnsi="Franklin Gothic Book"/>
                <w:b/>
              </w:rPr>
            </w:pPr>
          </w:p>
        </w:tc>
        <w:tc>
          <w:tcPr>
            <w:tcW w:w="1701" w:type="dxa"/>
          </w:tcPr>
          <w:p w:rsidR="00C6762A" w:rsidRPr="00CB78AF" w:rsidRDefault="00C6762A" w:rsidP="00C6762A">
            <w:pPr>
              <w:rPr>
                <w:rFonts w:ascii="Franklin Gothic Book" w:hAnsi="Franklin Gothic Book"/>
                <w:b/>
              </w:rPr>
            </w:pPr>
          </w:p>
        </w:tc>
        <w:tc>
          <w:tcPr>
            <w:tcW w:w="2694" w:type="dxa"/>
          </w:tcPr>
          <w:p w:rsidR="00C6762A" w:rsidRPr="00CB78AF" w:rsidRDefault="00C6762A" w:rsidP="00C6762A">
            <w:pPr>
              <w:ind w:left="-129" w:right="-108"/>
              <w:jc w:val="center"/>
              <w:rPr>
                <w:rFonts w:ascii="Franklin Gothic Book" w:eastAsiaTheme="minorHAnsi" w:hAnsi="Franklin Gothic Book" w:cstheme="minorBidi"/>
                <w:b/>
              </w:rPr>
            </w:pPr>
          </w:p>
        </w:tc>
        <w:tc>
          <w:tcPr>
            <w:tcW w:w="1701" w:type="dxa"/>
          </w:tcPr>
          <w:p w:rsidR="00C6762A" w:rsidRPr="00CB78AF" w:rsidRDefault="00C6762A" w:rsidP="00C6762A">
            <w:pPr>
              <w:ind w:left="-129" w:right="-108"/>
              <w:jc w:val="center"/>
              <w:rPr>
                <w:rFonts w:ascii="Franklin Gothic Book" w:eastAsiaTheme="minorHAnsi" w:hAnsi="Franklin Gothic Book" w:cstheme="minorBidi"/>
                <w:b/>
              </w:rPr>
            </w:pPr>
          </w:p>
        </w:tc>
        <w:tc>
          <w:tcPr>
            <w:tcW w:w="2268" w:type="dxa"/>
          </w:tcPr>
          <w:p w:rsidR="00C6762A" w:rsidRPr="00CB78AF" w:rsidRDefault="00C6762A" w:rsidP="00575FDF">
            <w:pPr>
              <w:autoSpaceDE w:val="0"/>
              <w:autoSpaceDN w:val="0"/>
              <w:adjustRightInd w:val="0"/>
              <w:jc w:val="center"/>
              <w:rPr>
                <w:rFonts w:ascii="Franklin Gothic Book" w:eastAsiaTheme="minorHAnsi" w:hAnsi="Franklin Gothic Book" w:cstheme="minorHAnsi"/>
                <w:b/>
                <w:bCs/>
              </w:rPr>
            </w:pPr>
          </w:p>
        </w:tc>
      </w:tr>
      <w:tr w:rsidR="003F5410" w:rsidRPr="00CB78AF" w:rsidTr="00FA5A54">
        <w:trPr>
          <w:trHeight w:val="486"/>
        </w:trPr>
        <w:tc>
          <w:tcPr>
            <w:tcW w:w="10065" w:type="dxa"/>
            <w:gridSpan w:val="5"/>
          </w:tcPr>
          <w:p w:rsidR="003F5410" w:rsidRPr="00CB78AF" w:rsidRDefault="003F5410" w:rsidP="003F5410">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bCs/>
              </w:rPr>
            </w:pPr>
          </w:p>
          <w:p w:rsidR="00E3076D" w:rsidRPr="00CB78AF" w:rsidRDefault="00E3076D" w:rsidP="003F5410">
            <w:pPr>
              <w:autoSpaceDE w:val="0"/>
              <w:autoSpaceDN w:val="0"/>
              <w:adjustRightInd w:val="0"/>
              <w:rPr>
                <w:rFonts w:ascii="Franklin Gothic Book" w:eastAsiaTheme="minorHAnsi" w:hAnsi="Franklin Gothic Book" w:cstheme="minorHAnsi"/>
                <w:b/>
                <w:bCs/>
              </w:rPr>
            </w:pPr>
          </w:p>
          <w:p w:rsidR="00FA5A54" w:rsidRPr="00CB78AF" w:rsidRDefault="00FA5A54" w:rsidP="003F5410">
            <w:pPr>
              <w:autoSpaceDE w:val="0"/>
              <w:autoSpaceDN w:val="0"/>
              <w:adjustRightInd w:val="0"/>
              <w:rPr>
                <w:rFonts w:ascii="Franklin Gothic Book" w:eastAsiaTheme="minorHAnsi" w:hAnsi="Franklin Gothic Book" w:cstheme="minorHAnsi"/>
                <w:b/>
                <w:bCs/>
              </w:rPr>
            </w:pPr>
          </w:p>
          <w:p w:rsidR="00233C7F" w:rsidRPr="00CB78AF" w:rsidRDefault="00233C7F" w:rsidP="003F5410">
            <w:pPr>
              <w:autoSpaceDE w:val="0"/>
              <w:autoSpaceDN w:val="0"/>
              <w:adjustRightInd w:val="0"/>
              <w:rPr>
                <w:rFonts w:ascii="Franklin Gothic Book" w:eastAsiaTheme="minorHAnsi" w:hAnsi="Franklin Gothic Book" w:cstheme="minorHAnsi"/>
                <w:b/>
                <w:bCs/>
              </w:rPr>
            </w:pPr>
          </w:p>
          <w:p w:rsidR="00C6762A" w:rsidRPr="00CB78AF" w:rsidRDefault="00C6762A"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00760B" w:rsidRPr="00CB78AF" w:rsidRDefault="0000760B" w:rsidP="003F5410">
            <w:pPr>
              <w:autoSpaceDE w:val="0"/>
              <w:autoSpaceDN w:val="0"/>
              <w:adjustRightInd w:val="0"/>
              <w:rPr>
                <w:rFonts w:ascii="Franklin Gothic Book" w:eastAsiaTheme="minorHAnsi" w:hAnsi="Franklin Gothic Book" w:cstheme="minorHAnsi"/>
                <w:b/>
              </w:rPr>
            </w:pPr>
          </w:p>
          <w:p w:rsidR="003F5410" w:rsidRDefault="003F5410"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Default="00215367" w:rsidP="00577DBE">
            <w:pPr>
              <w:rPr>
                <w:rFonts w:ascii="Franklin Gothic Book" w:hAnsi="Franklin Gothic Book"/>
              </w:rPr>
            </w:pPr>
          </w:p>
          <w:p w:rsidR="00215367" w:rsidRPr="00CB78AF" w:rsidRDefault="00215367" w:rsidP="00577DBE">
            <w:pPr>
              <w:rPr>
                <w:rFonts w:ascii="Franklin Gothic Book" w:hAnsi="Franklin Gothic Book"/>
              </w:rPr>
            </w:pPr>
          </w:p>
          <w:p w:rsidR="0000760B" w:rsidRPr="00CB78AF" w:rsidRDefault="0000760B" w:rsidP="00577DBE">
            <w:pPr>
              <w:rPr>
                <w:rFonts w:ascii="Franklin Gothic Book" w:hAnsi="Franklin Gothic Book"/>
              </w:rPr>
            </w:pPr>
          </w:p>
          <w:p w:rsidR="003F5410" w:rsidRPr="00CB78AF" w:rsidRDefault="003F5410" w:rsidP="00575FDF">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24"/>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Theme="minorHAnsi" w:hAnsiTheme="minorHAnsi"/>
                <w:b/>
              </w:rPr>
            </w:pPr>
          </w:p>
          <w:p w:rsidR="00215367" w:rsidRDefault="00215367" w:rsidP="001C7141">
            <w:pPr>
              <w:rPr>
                <w:rFonts w:asciiTheme="minorHAnsi" w:hAnsiTheme="minorHAnsi"/>
                <w:b/>
              </w:rPr>
            </w:pPr>
          </w:p>
          <w:p w:rsidR="00215367" w:rsidRDefault="00215367" w:rsidP="001C7141">
            <w:pPr>
              <w:rPr>
                <w:rFonts w:asciiTheme="minorHAnsi" w:hAnsiTheme="minorHAnsi"/>
                <w:b/>
              </w:rPr>
            </w:pPr>
          </w:p>
          <w:p w:rsidR="00215367" w:rsidRPr="00CB78AF" w:rsidRDefault="00215367" w:rsidP="001C7141">
            <w:pPr>
              <w:rPr>
                <w:rFonts w:asciiTheme="minorHAnsi" w:hAnsiTheme="minorHAnsi"/>
                <w:b/>
              </w:rPr>
            </w:pPr>
          </w:p>
        </w:tc>
        <w:tc>
          <w:tcPr>
            <w:tcW w:w="1701" w:type="dxa"/>
          </w:tcPr>
          <w:p w:rsidR="00FA5A54" w:rsidRPr="00CB78AF" w:rsidRDefault="00FA5A54" w:rsidP="001C7141">
            <w:pPr>
              <w:rPr>
                <w:rFonts w:asciiTheme="minorHAnsi" w:hAnsiTheme="minorHAnsi"/>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B648A8">
        <w:trPr>
          <w:trHeight w:val="224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233C7F" w:rsidRPr="00CB78AF" w:rsidRDefault="00233C7F" w:rsidP="001C7141">
            <w:pPr>
              <w:autoSpaceDE w:val="0"/>
              <w:autoSpaceDN w:val="0"/>
              <w:adjustRightInd w:val="0"/>
              <w:rPr>
                <w:rFonts w:ascii="Franklin Gothic Book" w:eastAsiaTheme="minorHAnsi" w:hAnsi="Franklin Gothic Book" w:cstheme="minorHAnsi"/>
                <w:b/>
                <w:bCs/>
              </w:rPr>
            </w:pPr>
          </w:p>
          <w:p w:rsidR="0000760B" w:rsidRPr="00CB78AF" w:rsidRDefault="0000760B" w:rsidP="001C7141">
            <w:pPr>
              <w:autoSpaceDE w:val="0"/>
              <w:autoSpaceDN w:val="0"/>
              <w:adjustRightInd w:val="0"/>
              <w:rPr>
                <w:rFonts w:ascii="Franklin Gothic Book" w:eastAsiaTheme="minorHAnsi" w:hAnsi="Franklin Gothic Book" w:cstheme="minorHAnsi"/>
                <w:b/>
                <w:bCs/>
              </w:rPr>
            </w:pPr>
          </w:p>
          <w:p w:rsidR="0000760B" w:rsidRDefault="0000760B" w:rsidP="001C7141">
            <w:pPr>
              <w:autoSpaceDE w:val="0"/>
              <w:autoSpaceDN w:val="0"/>
              <w:adjustRightInd w:val="0"/>
              <w:rPr>
                <w:rFonts w:ascii="Franklin Gothic Book" w:eastAsiaTheme="minorHAnsi" w:hAnsi="Franklin Gothic Book" w:cstheme="minorHAnsi"/>
                <w:b/>
                <w:bCs/>
              </w:rPr>
            </w:pPr>
          </w:p>
          <w:p w:rsidR="00215367" w:rsidRPr="00CB78AF" w:rsidRDefault="00215367"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Theme="minorHAnsi" w:hAnsiTheme="minorHAnsi"/>
              </w:rPr>
            </w:pPr>
          </w:p>
          <w:p w:rsidR="0000760B" w:rsidRPr="00CB78AF" w:rsidRDefault="0000760B" w:rsidP="001C7141">
            <w:pPr>
              <w:rPr>
                <w:rFonts w:asciiTheme="minorHAnsi" w:hAnsiTheme="minorHAnsi"/>
              </w:rPr>
            </w:pPr>
          </w:p>
          <w:p w:rsidR="00FA5A54" w:rsidRPr="00CB78AF" w:rsidRDefault="00FA5A54" w:rsidP="00B648A8">
            <w:pPr>
              <w:autoSpaceDE w:val="0"/>
              <w:autoSpaceDN w:val="0"/>
              <w:adjustRightInd w:val="0"/>
              <w:rPr>
                <w:rFonts w:ascii="Franklin Gothic Book" w:eastAsiaTheme="minorHAnsi" w:hAnsi="Franklin Gothic Book" w:cstheme="minorHAnsi"/>
                <w:b/>
                <w:bCs/>
              </w:rPr>
            </w:pPr>
          </w:p>
        </w:tc>
      </w:tr>
    </w:tbl>
    <w:p w:rsidR="00233C7F" w:rsidRPr="00CB78AF" w:rsidRDefault="00233C7F" w:rsidP="00497FF9">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497FF9">
      <w:pPr>
        <w:spacing w:line="276" w:lineRule="auto"/>
        <w:ind w:right="-330"/>
        <w:jc w:val="both"/>
        <w:rPr>
          <w:rFonts w:ascii="Franklin Gothic Book" w:eastAsiaTheme="minorHAnsi" w:hAnsi="Franklin Gothic Book" w:cstheme="minorBidi"/>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CB78AF" w:rsidTr="00397F15">
        <w:trPr>
          <w:trHeight w:val="1147"/>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FA5A54" w:rsidRDefault="00FA5A54" w:rsidP="001C7141">
            <w:pPr>
              <w:rPr>
                <w:rFonts w:ascii="Franklin Gothic Book" w:hAnsi="Franklin Gothic Book"/>
              </w:rPr>
            </w:pPr>
          </w:p>
          <w:p w:rsidR="00215367" w:rsidRDefault="00215367" w:rsidP="001C7141">
            <w:pPr>
              <w:rPr>
                <w:rFonts w:ascii="Franklin Gothic Book" w:hAnsi="Franklin Gothic Book"/>
              </w:rPr>
            </w:pPr>
          </w:p>
          <w:p w:rsidR="00215367" w:rsidRPr="00CB78AF" w:rsidRDefault="00215367" w:rsidP="001C7141">
            <w:pPr>
              <w:rPr>
                <w:rFonts w:ascii="Franklin Gothic Book" w:hAnsi="Franklin Gothic Book"/>
              </w:rPr>
            </w:pPr>
          </w:p>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E3076D" w:rsidRPr="00CB78AF" w:rsidRDefault="00E3076D"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397F15">
        <w:trPr>
          <w:trHeight w:val="1171"/>
        </w:trPr>
        <w:tc>
          <w:tcPr>
            <w:tcW w:w="1701" w:type="dxa"/>
            <w:shd w:val="clear" w:color="auto" w:fill="DBE5F1" w:themeFill="accent1" w:themeFillTint="33"/>
          </w:tcPr>
          <w:p w:rsidR="00FA5A54" w:rsidRPr="00CB78AF" w:rsidRDefault="00FA5A54" w:rsidP="001C7141">
            <w:pPr>
              <w:rPr>
                <w:rFonts w:ascii="Franklin Gothic Book" w:hAnsi="Franklin Gothic Book"/>
                <w:sz w:val="20"/>
                <w:szCs w:val="20"/>
              </w:rPr>
            </w:pPr>
            <w:r w:rsidRPr="00CB78AF">
              <w:rPr>
                <w:rFonts w:ascii="Franklin Gothic Book" w:hAnsi="Franklin Gothic Book"/>
                <w:b/>
              </w:rPr>
              <w:lastRenderedPageBreak/>
              <w:t>From</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1701" w:type="dxa"/>
            <w:shd w:val="clear" w:color="auto" w:fill="DBE5F1" w:themeFill="accent1" w:themeFillTint="33"/>
          </w:tcPr>
          <w:p w:rsidR="00FA5A54" w:rsidRPr="00CB78AF" w:rsidRDefault="00FA5A54" w:rsidP="001C7141">
            <w:pPr>
              <w:rPr>
                <w:rFonts w:ascii="Franklin Gothic Book" w:hAnsi="Franklin Gothic Book"/>
              </w:rPr>
            </w:pPr>
            <w:r w:rsidRPr="00CB78AF">
              <w:rPr>
                <w:rFonts w:ascii="Franklin Gothic Book" w:hAnsi="Franklin Gothic Book"/>
                <w:b/>
              </w:rPr>
              <w:t>To</w:t>
            </w:r>
            <w:r w:rsidRPr="00CB78AF">
              <w:rPr>
                <w:rFonts w:ascii="Franklin Gothic Book" w:hAnsi="Franklin Gothic Book"/>
              </w:rPr>
              <w:t xml:space="preserve"> </w:t>
            </w:r>
            <w:r w:rsidRPr="00CB78AF">
              <w:rPr>
                <w:rFonts w:ascii="Franklin Gothic Book" w:hAnsi="Franklin Gothic Book"/>
                <w:sz w:val="20"/>
                <w:szCs w:val="20"/>
              </w:rPr>
              <w:t>(dd/mm/yy):</w:t>
            </w:r>
          </w:p>
          <w:p w:rsidR="00FA5A54" w:rsidRPr="00CB78AF" w:rsidRDefault="00FA5A54" w:rsidP="001C7141">
            <w:pPr>
              <w:jc w:val="center"/>
              <w:rPr>
                <w:rFonts w:ascii="Franklin Gothic Book" w:eastAsiaTheme="minorHAnsi" w:hAnsi="Franklin Gothic Book" w:cstheme="minorBidi"/>
                <w:b/>
              </w:rPr>
            </w:pPr>
          </w:p>
        </w:tc>
        <w:tc>
          <w:tcPr>
            <w:tcW w:w="2694" w:type="dxa"/>
            <w:shd w:val="clear" w:color="auto" w:fill="DBE5F1" w:themeFill="accent1" w:themeFillTint="33"/>
          </w:tcPr>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Name and full address of </w:t>
            </w:r>
          </w:p>
          <w:p w:rsidR="00FA5A54" w:rsidRPr="00CB78AF" w:rsidRDefault="00FA5A54" w:rsidP="001C7141">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employer </w:t>
            </w:r>
          </w:p>
        </w:tc>
        <w:tc>
          <w:tcPr>
            <w:tcW w:w="1701" w:type="dxa"/>
            <w:shd w:val="clear" w:color="auto" w:fill="DBE5F1" w:themeFill="accent1" w:themeFillTint="33"/>
          </w:tcPr>
          <w:p w:rsidR="0027238E"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Nature of role   </w:t>
            </w:r>
          </w:p>
          <w:p w:rsidR="0027238E" w:rsidRPr="00CB78AF" w:rsidRDefault="0027238E" w:rsidP="0027238E">
            <w:pPr>
              <w:ind w:left="-129" w:right="-108"/>
              <w:jc w:val="cente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16"/>
                <w:szCs w:val="16"/>
              </w:rPr>
              <w:t>(</w:t>
            </w:r>
            <w:r w:rsidRPr="00CB78AF">
              <w:rPr>
                <w:rFonts w:ascii="Franklin Gothic Book" w:eastAsiaTheme="minorHAnsi" w:hAnsi="Franklin Gothic Book" w:cstheme="minorBidi"/>
                <w:b/>
                <w:sz w:val="20"/>
                <w:szCs w:val="20"/>
              </w:rPr>
              <w:t xml:space="preserve">Teaching or </w:t>
            </w:r>
          </w:p>
          <w:p w:rsidR="00FA5A54" w:rsidRPr="00CB78AF" w:rsidRDefault="0027238E" w:rsidP="0027238E">
            <w:pPr>
              <w:ind w:left="-129" w:right="-108"/>
              <w:jc w:val="cente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non-Teaching)</w:t>
            </w:r>
          </w:p>
        </w:tc>
        <w:tc>
          <w:tcPr>
            <w:tcW w:w="2268" w:type="dxa"/>
            <w:shd w:val="clear" w:color="auto" w:fill="DBE5F1" w:themeFill="accent1" w:themeFillTint="33"/>
          </w:tcPr>
          <w:p w:rsidR="00FA5A54" w:rsidRPr="00CB78AF" w:rsidRDefault="00FA5A54" w:rsidP="001C7141">
            <w:pPr>
              <w:autoSpaceDE w:val="0"/>
              <w:autoSpaceDN w:val="0"/>
              <w:adjustRightInd w:val="0"/>
              <w:jc w:val="center"/>
              <w:rPr>
                <w:rFonts w:ascii="Franklin Gothic Book" w:eastAsiaTheme="minorHAnsi" w:hAnsi="Franklin Gothic Book" w:cstheme="minorHAnsi"/>
                <w:b/>
              </w:rPr>
            </w:pPr>
            <w:r w:rsidRPr="00CB78AF">
              <w:rPr>
                <w:rFonts w:ascii="Franklin Gothic Book" w:eastAsiaTheme="minorHAnsi" w:hAnsi="Franklin Gothic Book" w:cstheme="minorHAnsi"/>
                <w:b/>
                <w:bCs/>
              </w:rPr>
              <w:t>Current or final salary and reason for leaving</w:t>
            </w:r>
          </w:p>
          <w:p w:rsidR="00FA5A54" w:rsidRPr="00CB78AF" w:rsidRDefault="00FA5A54" w:rsidP="001C7141">
            <w:pPr>
              <w:jc w:val="center"/>
              <w:rPr>
                <w:rFonts w:ascii="Franklin Gothic Book" w:eastAsiaTheme="minorHAnsi" w:hAnsi="Franklin Gothic Book" w:cstheme="minorHAnsi"/>
                <w:b/>
              </w:rPr>
            </w:pPr>
          </w:p>
        </w:tc>
      </w:tr>
      <w:tr w:rsidR="00FA5A54" w:rsidRPr="00CB78AF" w:rsidTr="00397F15">
        <w:trPr>
          <w:trHeight w:val="998"/>
        </w:trPr>
        <w:tc>
          <w:tcPr>
            <w:tcW w:w="1701" w:type="dxa"/>
          </w:tcPr>
          <w:p w:rsidR="00FA5A54" w:rsidRDefault="00FA5A54" w:rsidP="001C7141">
            <w:pPr>
              <w:rPr>
                <w:rFonts w:ascii="Franklin Gothic Book" w:hAnsi="Franklin Gothic Book"/>
                <w:b/>
              </w:rPr>
            </w:pPr>
          </w:p>
          <w:p w:rsidR="00215367" w:rsidRDefault="00215367" w:rsidP="001C7141">
            <w:pPr>
              <w:rPr>
                <w:rFonts w:ascii="Franklin Gothic Book" w:hAnsi="Franklin Gothic Book"/>
                <w:b/>
              </w:rPr>
            </w:pPr>
          </w:p>
          <w:p w:rsidR="00215367" w:rsidRDefault="00215367" w:rsidP="001C7141">
            <w:pPr>
              <w:rPr>
                <w:rFonts w:ascii="Franklin Gothic Book" w:hAnsi="Franklin Gothic Book"/>
                <w:b/>
              </w:rPr>
            </w:pPr>
          </w:p>
          <w:p w:rsidR="00215367" w:rsidRPr="00CB78AF" w:rsidRDefault="00215367" w:rsidP="001C7141">
            <w:pPr>
              <w:rPr>
                <w:rFonts w:ascii="Franklin Gothic Book" w:hAnsi="Franklin Gothic Book"/>
                <w:b/>
              </w:rPr>
            </w:pPr>
          </w:p>
        </w:tc>
        <w:tc>
          <w:tcPr>
            <w:tcW w:w="1701" w:type="dxa"/>
          </w:tcPr>
          <w:p w:rsidR="00FA5A54" w:rsidRPr="00CB78AF" w:rsidRDefault="00FA5A54" w:rsidP="001C7141">
            <w:pPr>
              <w:rPr>
                <w:rFonts w:ascii="Franklin Gothic Book" w:hAnsi="Franklin Gothic Book"/>
                <w:b/>
              </w:rPr>
            </w:pPr>
          </w:p>
        </w:tc>
        <w:tc>
          <w:tcPr>
            <w:tcW w:w="2694" w:type="dxa"/>
          </w:tcPr>
          <w:p w:rsidR="00FA5A54" w:rsidRPr="00CB78AF" w:rsidRDefault="00FA5A54" w:rsidP="001C7141">
            <w:pPr>
              <w:ind w:left="-129" w:right="-108"/>
              <w:jc w:val="center"/>
              <w:rPr>
                <w:rFonts w:ascii="Franklin Gothic Book" w:eastAsiaTheme="minorHAnsi" w:hAnsi="Franklin Gothic Book" w:cstheme="minorBidi"/>
                <w:b/>
              </w:rPr>
            </w:pPr>
          </w:p>
        </w:tc>
        <w:tc>
          <w:tcPr>
            <w:tcW w:w="1701" w:type="dxa"/>
          </w:tcPr>
          <w:p w:rsidR="00FA5A54" w:rsidRPr="00CB78AF" w:rsidRDefault="00FA5A54" w:rsidP="001C7141">
            <w:pPr>
              <w:ind w:left="-129" w:right="-108"/>
              <w:jc w:val="center"/>
              <w:rPr>
                <w:rFonts w:ascii="Franklin Gothic Book" w:eastAsiaTheme="minorHAnsi" w:hAnsi="Franklin Gothic Book" w:cstheme="minorBidi"/>
                <w:b/>
              </w:rPr>
            </w:pPr>
          </w:p>
        </w:tc>
        <w:tc>
          <w:tcPr>
            <w:tcW w:w="2268" w:type="dxa"/>
          </w:tcPr>
          <w:p w:rsidR="00FA5A54" w:rsidRPr="00CB78AF" w:rsidRDefault="00FA5A54" w:rsidP="001C7141">
            <w:pPr>
              <w:autoSpaceDE w:val="0"/>
              <w:autoSpaceDN w:val="0"/>
              <w:adjustRightInd w:val="0"/>
              <w:jc w:val="center"/>
              <w:rPr>
                <w:rFonts w:ascii="Franklin Gothic Book" w:eastAsiaTheme="minorHAnsi" w:hAnsi="Franklin Gothic Book" w:cstheme="minorHAnsi"/>
                <w:b/>
                <w:bCs/>
              </w:rPr>
            </w:pPr>
          </w:p>
        </w:tc>
      </w:tr>
      <w:tr w:rsidR="00FA5A54" w:rsidRPr="00CB78AF" w:rsidTr="00FA5A54">
        <w:trPr>
          <w:trHeight w:val="486"/>
        </w:trPr>
        <w:tc>
          <w:tcPr>
            <w:tcW w:w="10065" w:type="dxa"/>
            <w:gridSpan w:val="5"/>
          </w:tcPr>
          <w:p w:rsidR="00FA5A54" w:rsidRPr="00CB78AF" w:rsidRDefault="00FA5A54" w:rsidP="001C7141">
            <w:pPr>
              <w:autoSpaceDE w:val="0"/>
              <w:autoSpaceDN w:val="0"/>
              <w:adjustRightInd w:val="0"/>
              <w:rPr>
                <w:rFonts w:ascii="Franklin Gothic Book" w:eastAsiaTheme="minorHAnsi" w:hAnsi="Franklin Gothic Book" w:cstheme="minorHAnsi"/>
                <w:b/>
                <w:bCs/>
              </w:rPr>
            </w:pPr>
            <w:r w:rsidRPr="00CB78AF">
              <w:rPr>
                <w:rFonts w:ascii="Franklin Gothic Book" w:eastAsiaTheme="minorHAnsi" w:hAnsi="Franklin Gothic Book" w:cstheme="minorHAnsi"/>
                <w:b/>
                <w:bCs/>
              </w:rPr>
              <w:t xml:space="preserve">Position held and description of typical duties </w:t>
            </w: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bCs/>
              </w:rPr>
            </w:pPr>
          </w:p>
          <w:p w:rsidR="00EB01FA" w:rsidRPr="00CB78AF" w:rsidRDefault="00EB01FA" w:rsidP="001C7141">
            <w:pPr>
              <w:autoSpaceDE w:val="0"/>
              <w:autoSpaceDN w:val="0"/>
              <w:adjustRightInd w:val="0"/>
              <w:rPr>
                <w:rFonts w:ascii="Franklin Gothic Book" w:eastAsiaTheme="minorHAnsi" w:hAnsi="Franklin Gothic Book" w:cstheme="minorHAnsi"/>
                <w:b/>
                <w:bCs/>
              </w:rPr>
            </w:pPr>
          </w:p>
          <w:p w:rsidR="00FA5A54" w:rsidRPr="00CB78AF" w:rsidRDefault="00FA5A54" w:rsidP="001C7141">
            <w:pPr>
              <w:autoSpaceDE w:val="0"/>
              <w:autoSpaceDN w:val="0"/>
              <w:adjustRightInd w:val="0"/>
              <w:rPr>
                <w:rFonts w:ascii="Franklin Gothic Book" w:eastAsiaTheme="minorHAnsi" w:hAnsi="Franklin Gothic Book" w:cstheme="minorHAnsi"/>
                <w:b/>
              </w:rPr>
            </w:pPr>
          </w:p>
          <w:p w:rsidR="00E3076D" w:rsidRPr="00CB78AF" w:rsidRDefault="00E3076D"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Pr="00CB78AF" w:rsidRDefault="0000760B" w:rsidP="001C7141">
            <w:pPr>
              <w:autoSpaceDE w:val="0"/>
              <w:autoSpaceDN w:val="0"/>
              <w:adjustRightInd w:val="0"/>
              <w:rPr>
                <w:rFonts w:ascii="Franklin Gothic Book" w:eastAsiaTheme="minorHAnsi" w:hAnsi="Franklin Gothic Book" w:cstheme="minorHAnsi"/>
                <w:b/>
              </w:rPr>
            </w:pPr>
          </w:p>
          <w:p w:rsidR="0000760B" w:rsidRDefault="0000760B" w:rsidP="001C7141">
            <w:pPr>
              <w:autoSpaceDE w:val="0"/>
              <w:autoSpaceDN w:val="0"/>
              <w:adjustRightInd w:val="0"/>
              <w:rPr>
                <w:rFonts w:ascii="Franklin Gothic Book" w:eastAsiaTheme="minorHAnsi" w:hAnsi="Franklin Gothic Book" w:cstheme="minorHAnsi"/>
                <w:b/>
              </w:rPr>
            </w:pPr>
          </w:p>
          <w:p w:rsidR="00215367" w:rsidRDefault="00215367" w:rsidP="001C7141">
            <w:pPr>
              <w:autoSpaceDE w:val="0"/>
              <w:autoSpaceDN w:val="0"/>
              <w:adjustRightInd w:val="0"/>
              <w:rPr>
                <w:rFonts w:ascii="Franklin Gothic Book" w:eastAsiaTheme="minorHAnsi" w:hAnsi="Franklin Gothic Book" w:cstheme="minorHAnsi"/>
                <w:b/>
              </w:rPr>
            </w:pPr>
          </w:p>
          <w:p w:rsidR="00215367" w:rsidRPr="00CB78AF" w:rsidRDefault="00215367" w:rsidP="001C7141">
            <w:pPr>
              <w:autoSpaceDE w:val="0"/>
              <w:autoSpaceDN w:val="0"/>
              <w:adjustRightInd w:val="0"/>
              <w:rPr>
                <w:rFonts w:ascii="Franklin Gothic Book" w:eastAsiaTheme="minorHAnsi" w:hAnsi="Franklin Gothic Book" w:cstheme="minorHAnsi"/>
                <w:b/>
              </w:rPr>
            </w:pPr>
          </w:p>
          <w:p w:rsidR="00FA5A54" w:rsidRPr="00CB78AF" w:rsidRDefault="00FA5A54" w:rsidP="001C7141">
            <w:pPr>
              <w:rPr>
                <w:rFonts w:ascii="Franklin Gothic Book" w:hAnsi="Franklin Gothic Book"/>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p w:rsidR="00233C7F" w:rsidRPr="00CB78AF" w:rsidRDefault="00233C7F" w:rsidP="001C7141">
            <w:pPr>
              <w:autoSpaceDE w:val="0"/>
              <w:autoSpaceDN w:val="0"/>
              <w:adjustRightInd w:val="0"/>
              <w:jc w:val="center"/>
              <w:rPr>
                <w:rFonts w:ascii="Franklin Gothic Book" w:eastAsiaTheme="minorHAnsi" w:hAnsi="Franklin Gothic Book" w:cstheme="minorHAnsi"/>
                <w:b/>
                <w:bCs/>
              </w:rPr>
            </w:pPr>
          </w:p>
        </w:tc>
      </w:tr>
    </w:tbl>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00760B" w:rsidRPr="00CB78AF" w:rsidRDefault="0000760B" w:rsidP="00233C7F">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427"/>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Educational and Academic Qualifications:</w:t>
      </w: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p>
    <w:p w:rsidR="00B648A8" w:rsidRPr="00CB78AF" w:rsidRDefault="00B648A8" w:rsidP="00B648A8">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Starting with the most recent, please give details of </w:t>
      </w:r>
      <w:r w:rsidRPr="00CB78AF">
        <w:rPr>
          <w:rFonts w:ascii="Franklin Gothic Book" w:eastAsiaTheme="minorHAnsi" w:hAnsi="Franklin Gothic Book" w:cstheme="minorBidi"/>
          <w:sz w:val="22"/>
          <w:szCs w:val="22"/>
          <w:u w:val="single"/>
          <w:lang w:eastAsia="en-US"/>
        </w:rPr>
        <w:t>secondary</w:t>
      </w:r>
      <w:r w:rsidRPr="00CB78AF">
        <w:rPr>
          <w:rFonts w:ascii="Franklin Gothic Book" w:eastAsiaTheme="minorHAnsi" w:hAnsi="Franklin Gothic Book" w:cstheme="minorBidi"/>
          <w:sz w:val="22"/>
          <w:szCs w:val="22"/>
          <w:lang w:eastAsia="en-US"/>
        </w:rPr>
        <w:t xml:space="preserve"> schools, colleges and universities attended with examination dates, results and qualifications obtained. Evidence of qualifications may be requested. Please continue on a separate sheet if necessary. </w:t>
      </w:r>
    </w:p>
    <w:p w:rsidR="00B648A8" w:rsidRPr="00CB78AF" w:rsidRDefault="00B648A8" w:rsidP="00B648A8">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CB78AF" w:rsidTr="00F21D4F">
        <w:trPr>
          <w:trHeight w:val="683"/>
        </w:trPr>
        <w:tc>
          <w:tcPr>
            <w:tcW w:w="3085"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school/college/university</w:t>
            </w:r>
          </w:p>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or professional body</w:t>
            </w:r>
          </w:p>
        </w:tc>
        <w:tc>
          <w:tcPr>
            <w:tcW w:w="1985" w:type="dxa"/>
            <w:gridSpan w:val="2"/>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850"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Full time or part time?</w:t>
            </w:r>
          </w:p>
        </w:tc>
        <w:tc>
          <w:tcPr>
            <w:tcW w:w="2126"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127" w:type="dxa"/>
            <w:vMerge w:val="restart"/>
          </w:tcPr>
          <w:p w:rsidR="00B648A8" w:rsidRPr="00CB78AF" w:rsidRDefault="00B648A8" w:rsidP="00F21D4F">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name of awarding body</w:t>
            </w:r>
          </w:p>
        </w:tc>
      </w:tr>
      <w:tr w:rsidR="00B648A8" w:rsidRPr="00CB78AF" w:rsidTr="00F21D4F">
        <w:trPr>
          <w:trHeight w:val="682"/>
        </w:trPr>
        <w:tc>
          <w:tcPr>
            <w:tcW w:w="3085" w:type="dxa"/>
            <w:vMerge/>
          </w:tcPr>
          <w:p w:rsidR="00B648A8" w:rsidRPr="00CB78AF" w:rsidRDefault="00B648A8" w:rsidP="00F21D4F">
            <w:pPr>
              <w:jc w:val="center"/>
              <w:rPr>
                <w:rFonts w:ascii="Franklin Gothic Book" w:eastAsiaTheme="minorHAnsi" w:hAnsi="Franklin Gothic Book" w:cstheme="minorBidi"/>
                <w:b/>
              </w:rPr>
            </w:pPr>
          </w:p>
        </w:tc>
        <w:tc>
          <w:tcPr>
            <w:tcW w:w="992"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648A8" w:rsidRPr="00CB78AF" w:rsidRDefault="00B648A8" w:rsidP="00F21D4F">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p w:rsidR="00B648A8" w:rsidRPr="00CB78AF" w:rsidRDefault="00B648A8" w:rsidP="00F21D4F">
            <w:pPr>
              <w:rPr>
                <w:rFonts w:ascii="Franklin Gothic Book" w:eastAsiaTheme="minorHAnsi" w:hAnsi="Franklin Gothic Book" w:cstheme="minorBidi"/>
                <w:sz w:val="20"/>
                <w:szCs w:val="20"/>
              </w:rPr>
            </w:pPr>
          </w:p>
        </w:tc>
        <w:tc>
          <w:tcPr>
            <w:tcW w:w="850" w:type="dxa"/>
            <w:vMerge/>
          </w:tcPr>
          <w:p w:rsidR="00B648A8" w:rsidRPr="00CB78AF" w:rsidRDefault="00B648A8" w:rsidP="00F21D4F">
            <w:pPr>
              <w:jc w:val="center"/>
              <w:rPr>
                <w:rFonts w:ascii="Franklin Gothic Book" w:eastAsiaTheme="minorHAnsi" w:hAnsi="Franklin Gothic Book" w:cstheme="minorBidi"/>
                <w:b/>
              </w:rPr>
            </w:pPr>
          </w:p>
        </w:tc>
        <w:tc>
          <w:tcPr>
            <w:tcW w:w="2126" w:type="dxa"/>
            <w:vMerge/>
          </w:tcPr>
          <w:p w:rsidR="00B648A8" w:rsidRPr="00CB78AF" w:rsidRDefault="00B648A8" w:rsidP="00F21D4F">
            <w:pPr>
              <w:jc w:val="center"/>
              <w:rPr>
                <w:rFonts w:ascii="Franklin Gothic Book" w:eastAsiaTheme="minorHAnsi" w:hAnsi="Franklin Gothic Book" w:cstheme="minorBidi"/>
                <w:b/>
              </w:rPr>
            </w:pPr>
          </w:p>
        </w:tc>
        <w:tc>
          <w:tcPr>
            <w:tcW w:w="2127" w:type="dxa"/>
            <w:vMerge/>
          </w:tcPr>
          <w:p w:rsidR="00B648A8" w:rsidRPr="00CB78AF" w:rsidRDefault="00B648A8" w:rsidP="00F21D4F">
            <w:pPr>
              <w:jc w:val="center"/>
              <w:rPr>
                <w:rFonts w:ascii="Franklin Gothic Book" w:eastAsiaTheme="minorHAnsi" w:hAnsi="Franklin Gothic Book" w:cstheme="minorBidi"/>
                <w:b/>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r w:rsidR="00B648A8" w:rsidRPr="00CB78AF" w:rsidTr="00F21D4F">
        <w:trPr>
          <w:trHeight w:val="934"/>
        </w:trPr>
        <w:tc>
          <w:tcPr>
            <w:tcW w:w="3085" w:type="dxa"/>
          </w:tcPr>
          <w:p w:rsidR="00B648A8" w:rsidRPr="00CB78AF" w:rsidRDefault="00B648A8" w:rsidP="00F21D4F">
            <w:pPr>
              <w:rPr>
                <w:rFonts w:ascii="Franklin Gothic Book" w:eastAsiaTheme="minorHAnsi" w:hAnsi="Franklin Gothic Book" w:cstheme="minorBidi"/>
              </w:rPr>
            </w:pPr>
          </w:p>
        </w:tc>
        <w:tc>
          <w:tcPr>
            <w:tcW w:w="992" w:type="dxa"/>
          </w:tcPr>
          <w:p w:rsidR="00B648A8" w:rsidRPr="00CB78AF" w:rsidRDefault="00B648A8" w:rsidP="00F21D4F">
            <w:pPr>
              <w:rPr>
                <w:rFonts w:ascii="Franklin Gothic Book" w:eastAsiaTheme="minorHAnsi" w:hAnsi="Franklin Gothic Book" w:cstheme="minorBidi"/>
                <w:sz w:val="20"/>
                <w:szCs w:val="20"/>
              </w:rPr>
            </w:pPr>
          </w:p>
        </w:tc>
        <w:tc>
          <w:tcPr>
            <w:tcW w:w="993" w:type="dxa"/>
          </w:tcPr>
          <w:p w:rsidR="00B648A8" w:rsidRPr="00CB78AF" w:rsidRDefault="00B648A8" w:rsidP="00F21D4F">
            <w:pPr>
              <w:rPr>
                <w:rFonts w:ascii="Franklin Gothic Book" w:eastAsiaTheme="minorHAnsi" w:hAnsi="Franklin Gothic Book" w:cstheme="minorBidi"/>
                <w:sz w:val="20"/>
                <w:szCs w:val="20"/>
              </w:rPr>
            </w:pPr>
          </w:p>
        </w:tc>
        <w:tc>
          <w:tcPr>
            <w:tcW w:w="850" w:type="dxa"/>
          </w:tcPr>
          <w:p w:rsidR="00B648A8" w:rsidRPr="00CB78AF" w:rsidRDefault="00B648A8" w:rsidP="00F21D4F">
            <w:pPr>
              <w:rPr>
                <w:rFonts w:ascii="Franklin Gothic Book" w:eastAsiaTheme="minorHAnsi" w:hAnsi="Franklin Gothic Book" w:cstheme="minorBidi"/>
              </w:rPr>
            </w:pPr>
          </w:p>
        </w:tc>
        <w:tc>
          <w:tcPr>
            <w:tcW w:w="2126" w:type="dxa"/>
          </w:tcPr>
          <w:p w:rsidR="00B648A8" w:rsidRPr="00CB78AF" w:rsidRDefault="00B648A8" w:rsidP="00F21D4F">
            <w:pPr>
              <w:rPr>
                <w:rFonts w:ascii="Franklin Gothic Book" w:eastAsiaTheme="minorHAnsi" w:hAnsi="Franklin Gothic Book" w:cstheme="minorBidi"/>
              </w:rPr>
            </w:pPr>
          </w:p>
        </w:tc>
        <w:tc>
          <w:tcPr>
            <w:tcW w:w="2127" w:type="dxa"/>
          </w:tcPr>
          <w:p w:rsidR="00B648A8" w:rsidRPr="00CB78AF" w:rsidRDefault="00B648A8" w:rsidP="00F21D4F">
            <w:pPr>
              <w:rPr>
                <w:rFonts w:ascii="Franklin Gothic Book" w:eastAsiaTheme="minorHAnsi" w:hAnsi="Franklin Gothic Book" w:cstheme="minorBidi"/>
              </w:rPr>
            </w:pPr>
          </w:p>
        </w:tc>
      </w:tr>
    </w:tbl>
    <w:p w:rsidR="00510CF6" w:rsidRPr="00CB78AF" w:rsidRDefault="00510CF6"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Gaps in your employment</w:t>
      </w:r>
      <w:r w:rsidR="003F4207" w:rsidRPr="00CB78AF">
        <w:rPr>
          <w:rFonts w:ascii="Franklin Gothic Book" w:eastAsiaTheme="minorHAnsi" w:hAnsi="Franklin Gothic Book" w:cstheme="minorBidi"/>
          <w:b/>
          <w:sz w:val="22"/>
          <w:szCs w:val="22"/>
          <w:lang w:eastAsia="en-US"/>
        </w:rPr>
        <w:t xml:space="preserve"> </w:t>
      </w:r>
      <w:r w:rsidR="00870AC4" w:rsidRPr="00CB78AF">
        <w:rPr>
          <w:rFonts w:ascii="Franklin Gothic Book" w:eastAsiaTheme="minorHAnsi" w:hAnsi="Franklin Gothic Book" w:cstheme="minorBidi"/>
          <w:b/>
          <w:sz w:val="22"/>
          <w:szCs w:val="22"/>
          <w:lang w:eastAsia="en-US"/>
        </w:rPr>
        <w:t>AND</w:t>
      </w:r>
      <w:r w:rsidR="003F4207" w:rsidRPr="00CB78AF">
        <w:rPr>
          <w:rFonts w:ascii="Franklin Gothic Book" w:eastAsiaTheme="minorHAnsi" w:hAnsi="Franklin Gothic Book" w:cstheme="minorBidi"/>
          <w:b/>
          <w:sz w:val="22"/>
          <w:szCs w:val="22"/>
          <w:lang w:eastAsia="en-US"/>
        </w:rPr>
        <w:t xml:space="preserve"> Education History</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510CF6" w:rsidRPr="00CB78AF" w:rsidRDefault="00510CF6" w:rsidP="00497FF9">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If necessary, please provide details of any gaps in your employment and/or education history of three months or longer, e.g. travelling or raising children. If you were not based in the UK during this time, please provide details of your location. Continue on a separate sheet if necessary.</w:t>
      </w:r>
    </w:p>
    <w:p w:rsidR="00E910B8" w:rsidRPr="00CB78AF" w:rsidRDefault="00E910B8" w:rsidP="00497FF9">
      <w:pPr>
        <w:spacing w:line="276" w:lineRule="auto"/>
        <w:ind w:right="-330"/>
        <w:jc w:val="both"/>
        <w:rPr>
          <w:rFonts w:ascii="Franklin Gothic Book" w:eastAsiaTheme="minorHAnsi" w:hAnsi="Franklin Gothic Book" w:cstheme="minorBidi"/>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CB78AF" w:rsidTr="008030B5">
        <w:trPr>
          <w:trHeight w:val="720"/>
        </w:trPr>
        <w:tc>
          <w:tcPr>
            <w:tcW w:w="1809" w:type="dxa"/>
          </w:tcPr>
          <w:p w:rsidR="00EA5E49"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84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510CF6" w:rsidRPr="00CB78AF" w:rsidRDefault="00510CF6" w:rsidP="00575FDF">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4253"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Reason</w:t>
            </w:r>
          </w:p>
        </w:tc>
        <w:tc>
          <w:tcPr>
            <w:tcW w:w="2268" w:type="dxa"/>
          </w:tcPr>
          <w:p w:rsidR="00510CF6" w:rsidRPr="00CB78AF"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Location, including residential addresses</w:t>
            </w:r>
          </w:p>
        </w:tc>
      </w:tr>
      <w:tr w:rsidR="00510CF6" w:rsidRPr="00CB78AF" w:rsidTr="00EB01FA">
        <w:trPr>
          <w:trHeight w:val="2913"/>
        </w:trPr>
        <w:tc>
          <w:tcPr>
            <w:tcW w:w="1809" w:type="dxa"/>
          </w:tcPr>
          <w:p w:rsidR="00510CF6" w:rsidRDefault="00510CF6"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Default="00215367" w:rsidP="00575FDF">
            <w:pPr>
              <w:rPr>
                <w:rFonts w:ascii="Franklin Gothic Book" w:eastAsiaTheme="minorHAnsi" w:hAnsi="Franklin Gothic Book" w:cstheme="minorBidi"/>
              </w:rPr>
            </w:pPr>
          </w:p>
          <w:p w:rsidR="00215367" w:rsidRPr="00CB78AF" w:rsidRDefault="00215367" w:rsidP="00575FDF">
            <w:pPr>
              <w:rPr>
                <w:rFonts w:ascii="Franklin Gothic Book" w:eastAsiaTheme="minorHAnsi" w:hAnsi="Franklin Gothic Book" w:cstheme="minorBidi"/>
              </w:rPr>
            </w:pPr>
          </w:p>
        </w:tc>
        <w:tc>
          <w:tcPr>
            <w:tcW w:w="1843" w:type="dxa"/>
          </w:tcPr>
          <w:p w:rsidR="00510CF6" w:rsidRPr="00CB78AF" w:rsidRDefault="00510CF6" w:rsidP="00575FDF">
            <w:pPr>
              <w:rPr>
                <w:rFonts w:ascii="Franklin Gothic Book" w:eastAsiaTheme="minorHAnsi" w:hAnsi="Franklin Gothic Book" w:cstheme="minorBidi"/>
              </w:rPr>
            </w:pPr>
          </w:p>
        </w:tc>
        <w:tc>
          <w:tcPr>
            <w:tcW w:w="4253" w:type="dxa"/>
          </w:tcPr>
          <w:p w:rsidR="00510CF6" w:rsidRPr="00CB78AF" w:rsidRDefault="00510CF6" w:rsidP="00575FDF">
            <w:pPr>
              <w:rPr>
                <w:rFonts w:ascii="Franklin Gothic Book" w:eastAsiaTheme="minorHAnsi" w:hAnsi="Franklin Gothic Book" w:cstheme="minorBidi"/>
              </w:rPr>
            </w:pPr>
          </w:p>
          <w:p w:rsidR="00870CE6" w:rsidRPr="00CB78AF" w:rsidRDefault="00870CE6" w:rsidP="00575FDF">
            <w:pPr>
              <w:rPr>
                <w:rFonts w:ascii="Franklin Gothic Book" w:eastAsiaTheme="minorHAnsi" w:hAnsi="Franklin Gothic Book" w:cstheme="minorBidi"/>
              </w:rPr>
            </w:pPr>
          </w:p>
        </w:tc>
        <w:tc>
          <w:tcPr>
            <w:tcW w:w="2268" w:type="dxa"/>
          </w:tcPr>
          <w:p w:rsidR="00510CF6" w:rsidRPr="00CB78AF" w:rsidRDefault="00510CF6" w:rsidP="00575FDF">
            <w:pPr>
              <w:rPr>
                <w:rFonts w:ascii="Franklin Gothic Book" w:eastAsiaTheme="minorHAnsi" w:hAnsi="Franklin Gothic Book" w:cstheme="minorBidi"/>
              </w:rPr>
            </w:pPr>
          </w:p>
        </w:tc>
      </w:tr>
    </w:tbl>
    <w:p w:rsidR="00A84757" w:rsidRPr="00CB78AF" w:rsidRDefault="00A84757" w:rsidP="00B71045">
      <w:pPr>
        <w:spacing w:line="276" w:lineRule="auto"/>
        <w:ind w:right="-330"/>
        <w:jc w:val="both"/>
        <w:rPr>
          <w:rFonts w:ascii="Franklin Gothic Book" w:eastAsiaTheme="minorHAnsi" w:hAnsi="Franklin Gothic Book" w:cstheme="minorBidi"/>
          <w:b/>
          <w:sz w:val="22"/>
          <w:szCs w:val="22"/>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Please provide details of any employment and/or unpaid/voluntary work that you would continue if employed in this role:</w:t>
      </w:r>
    </w:p>
    <w:p w:rsidR="00B648A8" w:rsidRPr="00CB78AF" w:rsidRDefault="00B648A8" w:rsidP="00B648A8">
      <w:pPr>
        <w:spacing w:line="276" w:lineRule="auto"/>
        <w:ind w:right="-330"/>
        <w:jc w:val="both"/>
        <w:rPr>
          <w:rFonts w:ascii="Franklin Gothic Book" w:eastAsiaTheme="minorHAnsi" w:hAnsi="Franklin Gothic Book" w:cstheme="minorBidi"/>
          <w:b/>
          <w:sz w:val="22"/>
          <w:szCs w:val="22"/>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ab/>
        <w:t>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p>
    <w:p w:rsidR="00B648A8" w:rsidRPr="00CB78AF" w:rsidRDefault="00B648A8" w:rsidP="00B648A8">
      <w:pPr>
        <w:spacing w:line="276" w:lineRule="auto"/>
        <w:ind w:right="-427"/>
        <w:jc w:val="both"/>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u w:val="single"/>
          <w:lang w:eastAsia="en-US"/>
        </w:rPr>
        <w:t>___________________________________________________________________________________________</w:t>
      </w:r>
    </w:p>
    <w:p w:rsidR="00B648A8" w:rsidRPr="00CB78AF" w:rsidRDefault="00B648A8" w:rsidP="00B648A8">
      <w:pPr>
        <w:spacing w:line="276" w:lineRule="auto"/>
        <w:jc w:val="both"/>
        <w:rPr>
          <w:rFonts w:ascii="Franklin Gothic Book" w:eastAsiaTheme="minorHAnsi" w:hAnsi="Franklin Gothic Book" w:cstheme="minorBidi"/>
          <w:sz w:val="22"/>
          <w:szCs w:val="22"/>
          <w:u w:val="single"/>
          <w:lang w:eastAsia="en-US"/>
        </w:rPr>
      </w:pPr>
    </w:p>
    <w:p w:rsidR="00870CE6" w:rsidRPr="00CB78AF" w:rsidRDefault="00870CE6" w:rsidP="00B71045">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Relevant Training Courses/Professional Development</w:t>
      </w:r>
    </w:p>
    <w:p w:rsidR="00C80CAC" w:rsidRPr="00CB78AF" w:rsidRDefault="00C80CAC" w:rsidP="00C80CAC">
      <w:pPr>
        <w:spacing w:line="276" w:lineRule="auto"/>
        <w:ind w:right="-330"/>
        <w:jc w:val="both"/>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hAnsi="Franklin Gothic Book"/>
        </w:rPr>
      </w:pPr>
      <w:r w:rsidRPr="00CB78AF">
        <w:rPr>
          <w:rFonts w:ascii="Franklin Gothic Book" w:eastAsiaTheme="minorHAnsi" w:hAnsi="Franklin Gothic Book" w:cstheme="minorBidi"/>
          <w:sz w:val="22"/>
          <w:szCs w:val="22"/>
          <w:lang w:eastAsia="en-US"/>
        </w:rPr>
        <w:t>Please provide details of any training courses you have attended and/or professional development you have undertaken which you feel would benefit you in this role:</w:t>
      </w:r>
      <w:r w:rsidRPr="00CB78AF">
        <w:rPr>
          <w:rFonts w:ascii="Franklin Gothic Book" w:hAnsi="Franklin Gothic Book"/>
        </w:rPr>
        <w:t xml:space="preserve"> </w:t>
      </w:r>
    </w:p>
    <w:p w:rsidR="00E910B8" w:rsidRPr="00CB78AF" w:rsidRDefault="00E910B8"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CB78AF" w:rsidTr="00397F15">
        <w:trPr>
          <w:trHeight w:val="720"/>
        </w:trPr>
        <w:tc>
          <w:tcPr>
            <w:tcW w:w="1384"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From </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sz w:val="20"/>
                <w:szCs w:val="20"/>
              </w:rPr>
              <w:t>(dd/mm/yy)</w:t>
            </w:r>
          </w:p>
        </w:tc>
        <w:tc>
          <w:tcPr>
            <w:tcW w:w="1418"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To </w:t>
            </w:r>
          </w:p>
          <w:p w:rsidR="00B71045" w:rsidRPr="00CB78AF" w:rsidRDefault="00B71045" w:rsidP="00097DC5">
            <w:pPr>
              <w:rPr>
                <w:rFonts w:ascii="Franklin Gothic Book" w:eastAsiaTheme="minorHAnsi" w:hAnsi="Franklin Gothic Book" w:cstheme="minorBidi"/>
                <w:b/>
                <w:sz w:val="20"/>
                <w:szCs w:val="20"/>
              </w:rPr>
            </w:pPr>
            <w:r w:rsidRPr="00CB78AF">
              <w:rPr>
                <w:rFonts w:ascii="Franklin Gothic Book" w:eastAsiaTheme="minorHAnsi" w:hAnsi="Franklin Gothic Book" w:cstheme="minorBidi"/>
                <w:b/>
                <w:sz w:val="20"/>
                <w:szCs w:val="20"/>
              </w:rPr>
              <w:t>(dd/mm/yy)</w:t>
            </w:r>
          </w:p>
        </w:tc>
        <w:tc>
          <w:tcPr>
            <w:tcW w:w="3685"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Training </w:t>
            </w:r>
          </w:p>
        </w:tc>
        <w:tc>
          <w:tcPr>
            <w:tcW w:w="3686" w:type="dxa"/>
          </w:tcPr>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b/>
              </w:rPr>
              <w:t>Key Learning Points</w:t>
            </w:r>
          </w:p>
        </w:tc>
      </w:tr>
      <w:tr w:rsidR="00B71045" w:rsidRPr="00CB78AF" w:rsidTr="00397F15">
        <w:trPr>
          <w:trHeight w:val="2915"/>
        </w:trPr>
        <w:tc>
          <w:tcPr>
            <w:tcW w:w="1384" w:type="dxa"/>
          </w:tcPr>
          <w:p w:rsidR="00B71045" w:rsidRPr="00CB78AF" w:rsidRDefault="00B71045" w:rsidP="00097DC5">
            <w:pPr>
              <w:rPr>
                <w:rFonts w:ascii="Franklin Gothic Book" w:eastAsiaTheme="minorHAnsi" w:hAnsi="Franklin Gothic Book" w:cstheme="minorBidi"/>
              </w:rPr>
            </w:pPr>
          </w:p>
        </w:tc>
        <w:tc>
          <w:tcPr>
            <w:tcW w:w="1418" w:type="dxa"/>
          </w:tcPr>
          <w:p w:rsidR="00B71045" w:rsidRPr="00CB78AF" w:rsidRDefault="00B71045" w:rsidP="00097DC5">
            <w:pPr>
              <w:rPr>
                <w:rFonts w:ascii="Franklin Gothic Book" w:eastAsiaTheme="minorHAnsi" w:hAnsi="Franklin Gothic Book" w:cstheme="minorBidi"/>
              </w:rPr>
            </w:pPr>
          </w:p>
        </w:tc>
        <w:tc>
          <w:tcPr>
            <w:tcW w:w="3685" w:type="dxa"/>
          </w:tcPr>
          <w:p w:rsidR="00B71045" w:rsidRPr="00CB78AF" w:rsidRDefault="00B71045" w:rsidP="00097DC5">
            <w:pPr>
              <w:rPr>
                <w:rFonts w:ascii="Franklin Gothic Book" w:eastAsiaTheme="minorHAnsi" w:hAnsi="Franklin Gothic Book" w:cstheme="minorBidi"/>
              </w:rPr>
            </w:pPr>
          </w:p>
        </w:tc>
        <w:tc>
          <w:tcPr>
            <w:tcW w:w="3686" w:type="dxa"/>
          </w:tcPr>
          <w:p w:rsidR="00B71045" w:rsidRPr="00CB78AF" w:rsidRDefault="00B71045" w:rsidP="00097DC5">
            <w:pPr>
              <w:rPr>
                <w:rFonts w:ascii="Franklin Gothic Book" w:eastAsiaTheme="minorHAnsi" w:hAnsi="Franklin Gothic Book" w:cstheme="minorBidi"/>
              </w:rPr>
            </w:pPr>
          </w:p>
        </w:tc>
      </w:tr>
    </w:tbl>
    <w:p w:rsidR="007F1332" w:rsidRPr="00CB78AF" w:rsidRDefault="007F1332" w:rsidP="00510CF6">
      <w:pPr>
        <w:spacing w:line="276" w:lineRule="auto"/>
        <w:rPr>
          <w:rFonts w:ascii="Franklin Gothic Book" w:eastAsiaTheme="minorHAnsi" w:hAnsi="Franklin Gothic Book" w:cstheme="minorBidi"/>
          <w:b/>
          <w:sz w:val="22"/>
          <w:szCs w:val="22"/>
          <w:lang w:eastAsia="en-US"/>
        </w:rPr>
      </w:pPr>
    </w:p>
    <w:p w:rsidR="00B71045" w:rsidRPr="00CB78AF" w:rsidRDefault="00B71045"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Membership of relevant professional institutions </w:t>
      </w: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B71045" w:rsidRPr="00CB78AF" w:rsidRDefault="00B71045" w:rsidP="00B71045">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Please provide details of your membership of any relevant professional institutions, being sure to state if membership is by examination or otherwise. Please continue on a separate sheet if necessary.</w:t>
      </w:r>
    </w:p>
    <w:p w:rsidR="00841BB9" w:rsidRPr="00CB78AF" w:rsidRDefault="00841BB9" w:rsidP="00B71045">
      <w:pPr>
        <w:spacing w:line="276" w:lineRule="auto"/>
        <w:ind w:right="-330"/>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CB78AF" w:rsidTr="00397F15">
        <w:trPr>
          <w:trHeight w:val="786"/>
        </w:trPr>
        <w:tc>
          <w:tcPr>
            <w:tcW w:w="30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Name and address of professional body</w:t>
            </w:r>
          </w:p>
        </w:tc>
        <w:tc>
          <w:tcPr>
            <w:tcW w:w="2835" w:type="dxa"/>
            <w:gridSpan w:val="2"/>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Dates of attendance</w:t>
            </w:r>
          </w:p>
        </w:tc>
        <w:tc>
          <w:tcPr>
            <w:tcW w:w="1985"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Examinations taken or to be taken (with dates)</w:t>
            </w:r>
          </w:p>
        </w:tc>
        <w:tc>
          <w:tcPr>
            <w:tcW w:w="2268" w:type="dxa"/>
            <w:vMerge w:val="restart"/>
          </w:tcPr>
          <w:p w:rsidR="00B71045" w:rsidRPr="00CB78AF" w:rsidRDefault="00B71045" w:rsidP="00097DC5">
            <w:pPr>
              <w:jc w:val="center"/>
              <w:rPr>
                <w:rFonts w:ascii="Franklin Gothic Book" w:eastAsiaTheme="minorHAnsi" w:hAnsi="Franklin Gothic Book" w:cstheme="minorBidi"/>
                <w:b/>
              </w:rPr>
            </w:pPr>
            <w:r w:rsidRPr="00CB78AF">
              <w:rPr>
                <w:rFonts w:ascii="Franklin Gothic Book" w:eastAsiaTheme="minorHAnsi" w:hAnsi="Franklin Gothic Book" w:cstheme="minorBidi"/>
                <w:b/>
              </w:rPr>
              <w:t>Qualifications obtained and awarding body</w:t>
            </w:r>
          </w:p>
        </w:tc>
      </w:tr>
      <w:tr w:rsidR="00B71045" w:rsidRPr="00CB78AF" w:rsidTr="00397F15">
        <w:trPr>
          <w:trHeight w:val="556"/>
        </w:trPr>
        <w:tc>
          <w:tcPr>
            <w:tcW w:w="3085" w:type="dxa"/>
            <w:vMerge/>
          </w:tcPr>
          <w:p w:rsidR="00B71045" w:rsidRPr="00CB78AF" w:rsidRDefault="00B71045" w:rsidP="00097DC5">
            <w:pPr>
              <w:jc w:val="center"/>
              <w:rPr>
                <w:rFonts w:ascii="Franklin Gothic Book" w:eastAsiaTheme="minorHAnsi" w:hAnsi="Franklin Gothic Book" w:cstheme="minorBidi"/>
                <w:b/>
              </w:rPr>
            </w:pPr>
          </w:p>
        </w:tc>
        <w:tc>
          <w:tcPr>
            <w:tcW w:w="1439"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From</w:t>
            </w:r>
          </w:p>
          <w:p w:rsidR="00B71045" w:rsidRPr="00CB78AF" w:rsidRDefault="00B71045" w:rsidP="00097DC5">
            <w:pPr>
              <w:rPr>
                <w:rFonts w:ascii="Franklin Gothic Book" w:eastAsiaTheme="minorHAnsi" w:hAnsi="Franklin Gothic Book" w:cstheme="minorBidi"/>
                <w:sz w:val="16"/>
                <w:szCs w:val="16"/>
              </w:rPr>
            </w:pPr>
            <w:r w:rsidRPr="00CB78AF">
              <w:rPr>
                <w:rFonts w:ascii="Franklin Gothic Book" w:eastAsiaTheme="minorHAnsi" w:hAnsi="Franklin Gothic Book" w:cstheme="minorBidi"/>
                <w:sz w:val="16"/>
                <w:szCs w:val="16"/>
              </w:rPr>
              <w:t>dd/mm/yy</w:t>
            </w:r>
          </w:p>
        </w:tc>
        <w:tc>
          <w:tcPr>
            <w:tcW w:w="1396" w:type="dxa"/>
          </w:tcPr>
          <w:p w:rsidR="00B71045" w:rsidRPr="00CB78AF" w:rsidRDefault="00B71045" w:rsidP="00097DC5">
            <w:pPr>
              <w:rPr>
                <w:rFonts w:ascii="Franklin Gothic Book" w:eastAsiaTheme="minorHAnsi" w:hAnsi="Franklin Gothic Book" w:cstheme="minorBidi"/>
              </w:rPr>
            </w:pPr>
            <w:r w:rsidRPr="00CB78AF">
              <w:rPr>
                <w:rFonts w:ascii="Franklin Gothic Book" w:eastAsiaTheme="minorHAnsi" w:hAnsi="Franklin Gothic Book" w:cstheme="minorBidi"/>
              </w:rPr>
              <w:t>To</w:t>
            </w:r>
          </w:p>
          <w:p w:rsidR="00B71045" w:rsidRPr="00CB78AF" w:rsidRDefault="00B71045" w:rsidP="00097DC5">
            <w:pPr>
              <w:rPr>
                <w:rFonts w:ascii="Franklin Gothic Book" w:eastAsiaTheme="minorHAnsi" w:hAnsi="Franklin Gothic Book" w:cstheme="minorBidi"/>
                <w:b/>
              </w:rPr>
            </w:pPr>
            <w:r w:rsidRPr="00CB78AF">
              <w:rPr>
                <w:rFonts w:ascii="Franklin Gothic Book" w:eastAsiaTheme="minorHAnsi" w:hAnsi="Franklin Gothic Book" w:cstheme="minorBidi"/>
                <w:sz w:val="16"/>
                <w:szCs w:val="16"/>
              </w:rPr>
              <w:t>dd/mm/yy</w:t>
            </w:r>
          </w:p>
        </w:tc>
        <w:tc>
          <w:tcPr>
            <w:tcW w:w="1985" w:type="dxa"/>
            <w:vMerge/>
          </w:tcPr>
          <w:p w:rsidR="00B71045" w:rsidRPr="00CB78AF" w:rsidRDefault="00B71045" w:rsidP="00097DC5">
            <w:pPr>
              <w:jc w:val="center"/>
              <w:rPr>
                <w:rFonts w:ascii="Franklin Gothic Book" w:eastAsiaTheme="minorHAnsi" w:hAnsi="Franklin Gothic Book" w:cstheme="minorBidi"/>
                <w:b/>
              </w:rPr>
            </w:pPr>
          </w:p>
        </w:tc>
        <w:tc>
          <w:tcPr>
            <w:tcW w:w="2268" w:type="dxa"/>
            <w:vMerge/>
          </w:tcPr>
          <w:p w:rsidR="00B71045" w:rsidRPr="00CB78AF" w:rsidRDefault="00B71045" w:rsidP="00097DC5">
            <w:pPr>
              <w:jc w:val="center"/>
              <w:rPr>
                <w:rFonts w:ascii="Franklin Gothic Book" w:eastAsiaTheme="minorHAnsi" w:hAnsi="Franklin Gothic Book" w:cstheme="minorBidi"/>
                <w:b/>
              </w:rPr>
            </w:pPr>
          </w:p>
        </w:tc>
      </w:tr>
      <w:tr w:rsidR="00B71045" w:rsidRPr="00CB78AF" w:rsidTr="00397F15">
        <w:trPr>
          <w:trHeight w:val="1008"/>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r w:rsidR="00B71045" w:rsidRPr="00CB78AF" w:rsidTr="00397F15">
        <w:trPr>
          <w:trHeight w:val="979"/>
        </w:trPr>
        <w:tc>
          <w:tcPr>
            <w:tcW w:w="3085" w:type="dxa"/>
          </w:tcPr>
          <w:p w:rsidR="00B71045" w:rsidRPr="00CB78AF" w:rsidRDefault="00B71045" w:rsidP="00097DC5">
            <w:pPr>
              <w:rPr>
                <w:rFonts w:ascii="Franklin Gothic Book" w:eastAsiaTheme="minorHAnsi" w:hAnsi="Franklin Gothic Book" w:cstheme="minorBidi"/>
              </w:rPr>
            </w:pPr>
          </w:p>
        </w:tc>
        <w:tc>
          <w:tcPr>
            <w:tcW w:w="1439" w:type="dxa"/>
          </w:tcPr>
          <w:p w:rsidR="00B71045" w:rsidRPr="00CB78AF" w:rsidRDefault="00B71045" w:rsidP="00097DC5">
            <w:pPr>
              <w:rPr>
                <w:rFonts w:ascii="Franklin Gothic Book" w:eastAsiaTheme="minorHAnsi" w:hAnsi="Franklin Gothic Book" w:cstheme="minorBidi"/>
                <w:sz w:val="20"/>
                <w:szCs w:val="20"/>
              </w:rPr>
            </w:pPr>
          </w:p>
        </w:tc>
        <w:tc>
          <w:tcPr>
            <w:tcW w:w="1396" w:type="dxa"/>
          </w:tcPr>
          <w:p w:rsidR="00B71045" w:rsidRPr="00CB78AF" w:rsidRDefault="00B71045" w:rsidP="00097DC5">
            <w:pPr>
              <w:rPr>
                <w:rFonts w:ascii="Franklin Gothic Book" w:eastAsiaTheme="minorHAnsi" w:hAnsi="Franklin Gothic Book" w:cstheme="minorBidi"/>
                <w:sz w:val="20"/>
                <w:szCs w:val="20"/>
              </w:rPr>
            </w:pPr>
          </w:p>
        </w:tc>
        <w:tc>
          <w:tcPr>
            <w:tcW w:w="1985" w:type="dxa"/>
          </w:tcPr>
          <w:p w:rsidR="00B71045" w:rsidRPr="00CB78AF" w:rsidRDefault="00B71045" w:rsidP="00097DC5">
            <w:pPr>
              <w:rPr>
                <w:rFonts w:ascii="Franklin Gothic Book" w:eastAsiaTheme="minorHAnsi" w:hAnsi="Franklin Gothic Book" w:cstheme="minorBidi"/>
              </w:rPr>
            </w:pPr>
          </w:p>
        </w:tc>
        <w:tc>
          <w:tcPr>
            <w:tcW w:w="2268" w:type="dxa"/>
          </w:tcPr>
          <w:p w:rsidR="00B71045" w:rsidRPr="00CB78AF" w:rsidRDefault="00B71045" w:rsidP="00097DC5">
            <w:pPr>
              <w:rPr>
                <w:rFonts w:ascii="Franklin Gothic Book" w:eastAsiaTheme="minorHAnsi" w:hAnsi="Franklin Gothic Book" w:cstheme="minorBidi"/>
              </w:rPr>
            </w:pPr>
          </w:p>
        </w:tc>
      </w:tr>
    </w:tbl>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C80CAC" w:rsidRPr="00CB78AF" w:rsidRDefault="00C80CAC" w:rsidP="00C80CAC">
      <w:pPr>
        <w:spacing w:line="276" w:lineRule="auto"/>
        <w:ind w:right="-330"/>
        <w:rPr>
          <w:rFonts w:ascii="Franklin Gothic Book" w:eastAsiaTheme="minorHAnsi" w:hAnsi="Franklin Gothic Book" w:cstheme="minorBidi"/>
          <w:b/>
          <w:sz w:val="22"/>
          <w:szCs w:val="22"/>
          <w:lang w:eastAsia="en-US"/>
        </w:rPr>
      </w:pPr>
    </w:p>
    <w:p w:rsidR="00510CF6" w:rsidRPr="00CB78AF" w:rsidRDefault="00AA6062" w:rsidP="007D2B3C">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R</w:t>
      </w:r>
      <w:r w:rsidR="00510CF6" w:rsidRPr="00CB78AF">
        <w:rPr>
          <w:rFonts w:ascii="Franklin Gothic Book" w:eastAsiaTheme="minorHAnsi" w:hAnsi="Franklin Gothic Book" w:cstheme="minorBidi"/>
          <w:b/>
          <w:sz w:val="22"/>
          <w:szCs w:val="22"/>
          <w:lang w:eastAsia="en-US"/>
        </w:rPr>
        <w:t>eferences</w:t>
      </w:r>
    </w:p>
    <w:p w:rsidR="00510CF6" w:rsidRPr="00CB78AF" w:rsidRDefault="00510CF6" w:rsidP="00510CF6">
      <w:pPr>
        <w:spacing w:line="276" w:lineRule="auto"/>
        <w:jc w:val="both"/>
        <w:rPr>
          <w:rFonts w:ascii="Franklin Gothic Book" w:eastAsiaTheme="minorHAnsi" w:hAnsi="Franklin Gothic Book" w:cstheme="minorBidi"/>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CB78AF" w:rsidTr="0000760B">
        <w:tc>
          <w:tcPr>
            <w:tcW w:w="2518" w:type="dxa"/>
            <w:gridSpan w:val="2"/>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Current/Most Recent Employment Referee:</w:t>
            </w:r>
          </w:p>
        </w:tc>
        <w:tc>
          <w:tcPr>
            <w:tcW w:w="2693" w:type="dxa"/>
          </w:tcPr>
          <w:p w:rsidR="00841BB9" w:rsidRPr="00CB78AF" w:rsidRDefault="00841BB9" w:rsidP="00575FDF">
            <w:pPr>
              <w:rPr>
                <w:rFonts w:ascii="Franklin Gothic Book" w:eastAsiaTheme="minorHAnsi" w:hAnsi="Franklin Gothic Book" w:cstheme="minorBidi"/>
                <w:b/>
              </w:rPr>
            </w:pPr>
          </w:p>
        </w:tc>
        <w:tc>
          <w:tcPr>
            <w:tcW w:w="172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t>Name of Second Referee:</w:t>
            </w:r>
          </w:p>
        </w:tc>
        <w:tc>
          <w:tcPr>
            <w:tcW w:w="3242" w:type="dxa"/>
          </w:tcPr>
          <w:p w:rsidR="00841BB9" w:rsidRPr="00CB78AF" w:rsidRDefault="00841BB9" w:rsidP="00575FDF">
            <w:pPr>
              <w:rPr>
                <w:rFonts w:ascii="Franklin Gothic Book" w:eastAsiaTheme="minorHAnsi" w:hAnsi="Franklin Gothic Book" w:cstheme="minorBidi"/>
                <w:b/>
              </w:rPr>
            </w:pPr>
          </w:p>
        </w:tc>
      </w:tr>
      <w:tr w:rsidR="00CA4EED" w:rsidRPr="00CB78AF" w:rsidTr="0000760B">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Job Title:</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Company</w:t>
            </w:r>
            <w:r w:rsidR="00397F15" w:rsidRPr="00CB78AF">
              <w:rPr>
                <w:rFonts w:ascii="Franklin Gothic Book" w:eastAsiaTheme="minorHAnsi" w:hAnsi="Franklin Gothic Book" w:cstheme="minorBidi"/>
              </w:rPr>
              <w:t>/</w:t>
            </w:r>
            <w:r w:rsidRPr="00CB78AF">
              <w:rPr>
                <w:rFonts w:ascii="Franklin Gothic Book" w:eastAsiaTheme="minorHAnsi" w:hAnsi="Franklin Gothic Book" w:cstheme="minorBidi"/>
              </w:rPr>
              <w:t xml:space="preserve"> 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c>
          <w:tcPr>
            <w:tcW w:w="4962" w:type="dxa"/>
            <w:gridSpan w:val="2"/>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00760B">
        <w:trPr>
          <w:trHeight w:val="558"/>
        </w:trPr>
        <w:tc>
          <w:tcPr>
            <w:tcW w:w="5211" w:type="dxa"/>
            <w:gridSpan w:val="3"/>
          </w:tcPr>
          <w:p w:rsidR="00510CF6" w:rsidRPr="00CB78AF" w:rsidRDefault="00510CF6" w:rsidP="00AB18A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tc>
        <w:tc>
          <w:tcPr>
            <w:tcW w:w="4962" w:type="dxa"/>
            <w:gridSpan w:val="2"/>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capacity is the above known to you?</w:t>
            </w:r>
          </w:p>
          <w:p w:rsidR="00AB18AF" w:rsidRPr="00CB78AF" w:rsidRDefault="00AB18AF" w:rsidP="00575FDF">
            <w:pPr>
              <w:rPr>
                <w:rFonts w:ascii="Franklin Gothic Book" w:eastAsiaTheme="minorHAnsi" w:hAnsi="Franklin Gothic Book" w:cstheme="minorBidi"/>
              </w:rPr>
            </w:pPr>
          </w:p>
          <w:p w:rsidR="00AB18AF" w:rsidRPr="00CB78AF" w:rsidRDefault="00AB18AF"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Please indicate if this Referee can be contacted prior to interview:</w:t>
            </w:r>
          </w:p>
          <w:p w:rsidR="00510CF6" w:rsidRPr="00CB78AF" w:rsidRDefault="00245231" w:rsidP="00575FDF">
            <w:pPr>
              <w:rPr>
                <w:rFonts w:ascii="Franklin Gothic Book" w:eastAsiaTheme="minorHAnsi" w:hAnsi="Franklin Gothic Book" w:cstheme="minorBidi"/>
                <w:b/>
              </w:rPr>
            </w:pPr>
            <w:r w:rsidRPr="00CB78AF">
              <w:rPr>
                <w:rFonts w:ascii="Franklin Gothic Book" w:eastAsiaTheme="minorHAnsi" w:hAnsi="Franklin Gothic Book" w:cstheme="minorBidi"/>
                <w:b/>
                <w:noProof/>
              </w:rPr>
              <mc:AlternateContent>
                <mc:Choice Requires="wps">
                  <w:drawing>
                    <wp:anchor distT="0" distB="0" distL="114300" distR="114300" simplePos="0" relativeHeight="251664896" behindDoc="0" locked="0" layoutInCell="1" allowOverlap="1" wp14:anchorId="02D12188" wp14:editId="2C0003DF">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D12188" id="Text Box 53" o:spid="_x0000_s1038"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wDH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Cl8wDHVQIAAKkEAAAOAAAAAAAAAAAAAAAAAC4CAABkcnMvZTJvRG9jLnhtbFBLAQIt&#10;ABQABgAIAAAAIQBTCGEe3gAAAAcBAAAPAAAAAAAAAAAAAAAAAK8EAABkcnMvZG93bnJldi54bWxQ&#10;SwUGAAAAAAQABADzAAAAugUAAAAA&#10;" filled="f" strokeweight=".5pt">
                      <v:path arrowok="t"/>
                      <v:textbox>
                        <w:txbxContent>
                          <w:p w:rsidR="00510CF6" w:rsidRDefault="00510CF6" w:rsidP="00510CF6"/>
                        </w:txbxContent>
                      </v:textbox>
                    </v:shape>
                  </w:pict>
                </mc:Fallback>
              </mc:AlternateContent>
            </w:r>
            <w:r w:rsidRPr="00CB78AF">
              <w:rPr>
                <w:rFonts w:ascii="Franklin Gothic Book" w:eastAsiaTheme="minorHAnsi" w:hAnsi="Franklin Gothic Book" w:cstheme="minorBidi"/>
                <w:b/>
                <w:noProof/>
              </w:rPr>
              <mc:AlternateContent>
                <mc:Choice Requires="wps">
                  <w:drawing>
                    <wp:anchor distT="0" distB="0" distL="114300" distR="114300" simplePos="0" relativeHeight="251663872" behindDoc="0" locked="0" layoutInCell="1" allowOverlap="1" wp14:anchorId="17A154F6" wp14:editId="23452EC5">
                      <wp:simplePos x="0" y="0"/>
                      <wp:positionH relativeFrom="column">
                        <wp:posOffset>1704975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7A154F6" id="Text Box 52" o:spid="_x0000_s1039" type="#_x0000_t202" style="position:absolute;margin-left:134.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" filled="f" strokeweight=".5pt">
                      <v:path arrowok="t"/>
                      <v:textbox>
                        <w:txbxContent>
                          <w:p w:rsidR="00510CF6" w:rsidRDefault="00510CF6" w:rsidP="00510CF6"/>
                        </w:txbxContent>
                      </v:textbox>
                    </v:shape>
                  </w:pict>
                </mc:Fallback>
              </mc:AlternateContent>
            </w:r>
          </w:p>
          <w:p w:rsidR="00510CF6" w:rsidRDefault="00510CF6" w:rsidP="00575FDF">
            <w:pPr>
              <w:rPr>
                <w:rFonts w:ascii="Franklin Gothic Book" w:eastAsiaTheme="minorHAnsi" w:hAnsi="Franklin Gothic Book" w:cstheme="minorBidi"/>
                <w:b/>
              </w:rPr>
            </w:pPr>
            <w:r w:rsidRPr="00CB78AF">
              <w:rPr>
                <w:rFonts w:ascii="Franklin Gothic Book" w:eastAsiaTheme="minorHAnsi" w:hAnsi="Franklin Gothic Book" w:cstheme="minorBidi"/>
                <w:b/>
              </w:rPr>
              <w:t xml:space="preserve">Yes                              No    </w:t>
            </w:r>
          </w:p>
          <w:p w:rsidR="00215367" w:rsidRDefault="00215367" w:rsidP="00575FDF">
            <w:pPr>
              <w:rPr>
                <w:rFonts w:ascii="Franklin Gothic Book" w:eastAsiaTheme="minorHAnsi" w:hAnsi="Franklin Gothic Book" w:cstheme="minorBidi"/>
                <w:b/>
              </w:rPr>
            </w:pPr>
          </w:p>
          <w:p w:rsidR="00215367" w:rsidRPr="00CB78AF" w:rsidRDefault="00215367" w:rsidP="00575FDF">
            <w:pPr>
              <w:rPr>
                <w:rFonts w:ascii="Franklin Gothic Book" w:eastAsiaTheme="minorHAnsi" w:hAnsi="Franklin Gothic Book" w:cstheme="minorBidi"/>
                <w:b/>
              </w:rPr>
            </w:pPr>
          </w:p>
          <w:p w:rsidR="00510CF6" w:rsidRPr="00CB78AF" w:rsidRDefault="00510CF6" w:rsidP="00575FDF">
            <w:pPr>
              <w:rPr>
                <w:rFonts w:ascii="Franklin Gothic Book" w:eastAsiaTheme="minorHAnsi" w:hAnsi="Franklin Gothic Book" w:cstheme="minorBidi"/>
                <w:b/>
              </w:rPr>
            </w:pPr>
          </w:p>
        </w:tc>
      </w:tr>
      <w:tr w:rsidR="00841BB9" w:rsidRPr="00CB78AF" w:rsidTr="0000760B">
        <w:trPr>
          <w:gridAfter w:val="2"/>
          <w:wAfter w:w="4962" w:type="dxa"/>
        </w:trPr>
        <w:tc>
          <w:tcPr>
            <w:tcW w:w="2310" w:type="dxa"/>
          </w:tcPr>
          <w:p w:rsidR="00841BB9" w:rsidRPr="00CB78AF" w:rsidRDefault="00841BB9" w:rsidP="00841BB9">
            <w:pPr>
              <w:rPr>
                <w:rFonts w:ascii="Franklin Gothic Book" w:eastAsiaTheme="minorHAnsi" w:hAnsi="Franklin Gothic Book" w:cstheme="minorBidi"/>
                <w:b/>
              </w:rPr>
            </w:pPr>
            <w:r w:rsidRPr="00CB78AF">
              <w:rPr>
                <w:rFonts w:ascii="Franklin Gothic Book" w:eastAsiaTheme="minorHAnsi" w:hAnsi="Franklin Gothic Book" w:cstheme="minorBidi"/>
                <w:b/>
              </w:rPr>
              <w:lastRenderedPageBreak/>
              <w:t>Name of Third Referee:</w:t>
            </w:r>
          </w:p>
        </w:tc>
        <w:tc>
          <w:tcPr>
            <w:tcW w:w="2901" w:type="dxa"/>
            <w:gridSpan w:val="2"/>
          </w:tcPr>
          <w:p w:rsidR="00841BB9" w:rsidRPr="00CB78AF" w:rsidRDefault="00841BB9" w:rsidP="00575FDF">
            <w:pPr>
              <w:rPr>
                <w:rFonts w:ascii="Franklin Gothic Book" w:eastAsiaTheme="minorHAnsi" w:hAnsi="Franklin Gothic Book" w:cstheme="minorBidi"/>
                <w:b/>
              </w:rPr>
            </w:pPr>
          </w:p>
        </w:tc>
      </w:tr>
      <w:tr w:rsidR="00CA4EED" w:rsidRPr="00CB78AF" w:rsidTr="0000760B">
        <w:trPr>
          <w:gridAfter w:val="2"/>
          <w:wAfter w:w="4962" w:type="dxa"/>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Job title: </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Address:</w:t>
            </w: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p>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Post Code:</w:t>
            </w: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Email:</w:t>
            </w:r>
          </w:p>
          <w:p w:rsidR="00510CF6" w:rsidRPr="00CB78AF" w:rsidRDefault="00510CF6" w:rsidP="00575FDF">
            <w:pPr>
              <w:rPr>
                <w:rFonts w:ascii="Franklin Gothic Book" w:eastAsiaTheme="minorHAnsi" w:hAnsi="Franklin Gothic Book" w:cstheme="minorBidi"/>
              </w:rPr>
            </w:pPr>
          </w:p>
        </w:tc>
      </w:tr>
      <w:tr w:rsidR="00CA4EED" w:rsidRPr="00CB78AF" w:rsidTr="0000760B">
        <w:trPr>
          <w:gridAfter w:val="2"/>
          <w:wAfter w:w="4962" w:type="dxa"/>
        </w:trPr>
        <w:tc>
          <w:tcPr>
            <w:tcW w:w="5211" w:type="dxa"/>
            <w:gridSpan w:val="3"/>
          </w:tcPr>
          <w:p w:rsidR="00510CF6" w:rsidRPr="00CB78AF" w:rsidRDefault="004A4EA5" w:rsidP="00575FDF">
            <w:pPr>
              <w:rPr>
                <w:rFonts w:ascii="Franklin Gothic Book" w:eastAsiaTheme="minorHAnsi" w:hAnsi="Franklin Gothic Book" w:cstheme="minorBidi"/>
              </w:rPr>
            </w:pPr>
            <w:r w:rsidRPr="00CB78AF">
              <w:rPr>
                <w:rFonts w:ascii="Franklin Gothic Book" w:eastAsiaTheme="minorHAnsi" w:hAnsi="Franklin Gothic Book" w:cstheme="minorBidi"/>
              </w:rPr>
              <w:t xml:space="preserve">Company/School </w:t>
            </w:r>
            <w:r w:rsidR="00510CF6" w:rsidRPr="00CB78AF">
              <w:rPr>
                <w:rFonts w:ascii="Franklin Gothic Book" w:eastAsiaTheme="minorHAnsi" w:hAnsi="Franklin Gothic Book" w:cstheme="minorBidi"/>
              </w:rPr>
              <w:t>Telephone:</w:t>
            </w:r>
          </w:p>
          <w:p w:rsidR="00510CF6" w:rsidRPr="00CB78AF" w:rsidRDefault="00510CF6" w:rsidP="00575FDF">
            <w:pPr>
              <w:rPr>
                <w:rFonts w:ascii="Franklin Gothic Book" w:eastAsiaTheme="minorHAnsi" w:hAnsi="Franklin Gothic Book" w:cstheme="minorBidi"/>
              </w:rPr>
            </w:pPr>
          </w:p>
        </w:tc>
      </w:tr>
      <w:tr w:rsidR="00CA4EED" w:rsidRPr="00CB78AF" w:rsidTr="00C0752D">
        <w:trPr>
          <w:gridAfter w:val="2"/>
          <w:wAfter w:w="4962" w:type="dxa"/>
          <w:trHeight w:val="737"/>
        </w:trPr>
        <w:tc>
          <w:tcPr>
            <w:tcW w:w="5211" w:type="dxa"/>
            <w:gridSpan w:val="3"/>
          </w:tcPr>
          <w:p w:rsidR="00510CF6" w:rsidRPr="00CB78AF" w:rsidRDefault="00510CF6" w:rsidP="00575FDF">
            <w:pPr>
              <w:rPr>
                <w:rFonts w:ascii="Franklin Gothic Book" w:eastAsiaTheme="minorHAnsi" w:hAnsi="Franklin Gothic Book" w:cstheme="minorBidi"/>
              </w:rPr>
            </w:pPr>
            <w:r w:rsidRPr="00CB78AF">
              <w:rPr>
                <w:rFonts w:ascii="Franklin Gothic Book" w:eastAsiaTheme="minorHAnsi" w:hAnsi="Franklin Gothic Book" w:cstheme="minorBidi"/>
              </w:rPr>
              <w:t>In what cap</w:t>
            </w:r>
            <w:r w:rsidR="00C0752D" w:rsidRPr="00CB78AF">
              <w:rPr>
                <w:rFonts w:ascii="Franklin Gothic Book" w:eastAsiaTheme="minorHAnsi" w:hAnsi="Franklin Gothic Book" w:cstheme="minorBidi"/>
              </w:rPr>
              <w:t>acity is the above known to you?</w:t>
            </w: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p w:rsidR="00C80CAC" w:rsidRPr="00CB78AF" w:rsidRDefault="00C80CAC" w:rsidP="00575FDF">
            <w:pPr>
              <w:rPr>
                <w:rFonts w:ascii="Franklin Gothic Book" w:eastAsiaTheme="minorHAnsi" w:hAnsi="Franklin Gothic Book" w:cstheme="minorBidi"/>
              </w:rPr>
            </w:pPr>
          </w:p>
        </w:tc>
      </w:tr>
    </w:tbl>
    <w:p w:rsidR="00AA6062" w:rsidRPr="00CB78AF" w:rsidRDefault="00AA6062" w:rsidP="00AA6062">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br w:type="page"/>
      </w:r>
    </w:p>
    <w:p w:rsidR="00510CF6" w:rsidRPr="00CB78AF" w:rsidRDefault="00510CF6" w:rsidP="00510CF6">
      <w:pPr>
        <w:jc w:val="center"/>
        <w:rPr>
          <w:rFonts w:ascii="Franklin Gothic Book" w:hAnsi="Franklin Gothic Book"/>
        </w:rPr>
      </w:pPr>
    </w:p>
    <w:tbl>
      <w:tblPr>
        <w:tblStyle w:val="TableGrid"/>
        <w:tblW w:w="10173" w:type="dxa"/>
        <w:tblLook w:val="04A0" w:firstRow="1" w:lastRow="0" w:firstColumn="1" w:lastColumn="0" w:noHBand="0" w:noVBand="1"/>
      </w:tblPr>
      <w:tblGrid>
        <w:gridCol w:w="10173"/>
      </w:tblGrid>
      <w:tr w:rsidR="00D97848" w:rsidRPr="00CB78AF" w:rsidTr="00D97848">
        <w:tc>
          <w:tcPr>
            <w:tcW w:w="10173" w:type="dxa"/>
          </w:tcPr>
          <w:p w:rsidR="00D97848" w:rsidRPr="00CB78AF" w:rsidRDefault="00D97848" w:rsidP="00D97848">
            <w:pPr>
              <w:shd w:val="clear" w:color="auto" w:fill="DBE5F1" w:themeFill="accent1" w:themeFillTint="33"/>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r w:rsidR="00FD7A29" w:rsidRPr="00CB78AF">
              <w:rPr>
                <w:rFonts w:ascii="Franklin Gothic Book" w:eastAsiaTheme="minorHAnsi" w:hAnsi="Franklin Gothic Book" w:cstheme="minorBidi"/>
                <w:b/>
                <w:sz w:val="22"/>
                <w:szCs w:val="22"/>
                <w:lang w:eastAsia="en-US"/>
              </w:rPr>
              <w:t xml:space="preserve"> </w:t>
            </w:r>
            <w:r w:rsidR="00996438" w:rsidRPr="00CB78AF">
              <w:rPr>
                <w:rFonts w:ascii="Franklin Gothic Book" w:eastAsiaTheme="minorHAnsi" w:hAnsi="Franklin Gothic Book" w:cstheme="minorBidi"/>
                <w:b/>
                <w:sz w:val="22"/>
                <w:szCs w:val="22"/>
                <w:lang w:eastAsia="en-US"/>
              </w:rPr>
              <w:t xml:space="preserve"> (WELSH SCHOOLS ONLY)</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I am not barred, disqualified from teaching or subject to any </w:t>
            </w:r>
          </w:p>
          <w:p w:rsidR="00D97848" w:rsidRPr="00CB78AF" w:rsidRDefault="00D97848"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sanctions.</w:t>
            </w:r>
          </w:p>
          <w:p w:rsidR="00221424" w:rsidRPr="00CB78AF" w:rsidRDefault="00221424" w:rsidP="009002DD">
            <w:pPr>
              <w:spacing w:line="276" w:lineRule="auto"/>
              <w:ind w:right="-330"/>
              <w:rPr>
                <w:rFonts w:ascii="Franklin Gothic Book" w:eastAsiaTheme="minorHAnsi" w:hAnsi="Franklin Gothic Book" w:cstheme="minorBidi"/>
                <w:b/>
                <w:sz w:val="22"/>
                <w:szCs w:val="22"/>
                <w:lang w:eastAsia="en-US"/>
              </w:rPr>
            </w:pPr>
          </w:p>
          <w:p w:rsidR="00221424" w:rsidRPr="00CB78AF" w:rsidRDefault="00221424" w:rsidP="009002D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Signed: ---------------------------------------------------</w:t>
            </w:r>
            <w:r w:rsidR="006B5E3A" w:rsidRPr="00CB78AF">
              <w:rPr>
                <w:rFonts w:ascii="Franklin Gothic Book" w:eastAsiaTheme="minorHAnsi" w:hAnsi="Franklin Gothic Book" w:cstheme="minorBidi"/>
                <w:sz w:val="22"/>
                <w:szCs w:val="22"/>
                <w:lang w:eastAsia="en-US"/>
              </w:rPr>
              <w:t>-----------------------------------</w:t>
            </w:r>
            <w:r w:rsidRPr="00CB78AF">
              <w:rPr>
                <w:rFonts w:ascii="Franklin Gothic Book" w:eastAsiaTheme="minorHAnsi" w:hAnsi="Franklin Gothic Book" w:cstheme="minorBidi"/>
                <w:sz w:val="22"/>
                <w:szCs w:val="22"/>
                <w:lang w:eastAsia="en-US"/>
              </w:rPr>
              <w:t xml:space="preserve">                       Date: -------------------------------------------</w:t>
            </w:r>
          </w:p>
        </w:tc>
      </w:tr>
    </w:tbl>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DBE5F1" w:themeFill="accent1" w:themeFillTint="33"/>
        <w:spacing w:line="276" w:lineRule="auto"/>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DECLARATION</w:t>
      </w:r>
    </w:p>
    <w:p w:rsidR="004330A9" w:rsidRPr="00CB78AF" w:rsidRDefault="004330A9" w:rsidP="004330A9">
      <w:pPr>
        <w:pBdr>
          <w:top w:val="single" w:sz="4" w:space="1" w:color="auto"/>
          <w:left w:val="single" w:sz="4" w:space="4" w:color="auto"/>
          <w:bottom w:val="single" w:sz="4" w:space="1" w:color="auto"/>
          <w:right w:val="single" w:sz="4" w:space="17" w:color="auto"/>
        </w:pBdr>
        <w:shd w:val="clear" w:color="auto" w:fill="FFFFFF" w:themeFill="background1"/>
        <w:spacing w:line="276" w:lineRule="auto"/>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jc w:val="both"/>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I understand that information given in this application, and any other subsequent information provided, will be held on computer and processed in accordance with the Data Protection Act 1998 and I consent to the storage and use of such information for employment purposes.</w:t>
      </w:r>
    </w:p>
    <w:p w:rsidR="004330A9" w:rsidRPr="00CB78AF" w:rsidRDefault="004330A9" w:rsidP="004330A9">
      <w:pPr>
        <w:pBdr>
          <w:top w:val="single" w:sz="4" w:space="1" w:color="auto"/>
          <w:left w:val="single" w:sz="4" w:space="4" w:color="auto"/>
          <w:bottom w:val="single" w:sz="4" w:space="1" w:color="auto"/>
          <w:right w:val="single" w:sz="4" w:space="17" w:color="auto"/>
        </w:pBdr>
        <w:spacing w:line="276" w:lineRule="auto"/>
        <w:rPr>
          <w:rFonts w:ascii="Franklin Gothic Book" w:eastAsiaTheme="minorHAnsi" w:hAnsi="Franklin Gothic Book" w:cstheme="minorBidi"/>
          <w:b/>
          <w:sz w:val="22"/>
          <w:szCs w:val="22"/>
          <w:lang w:eastAsia="en-US"/>
        </w:rPr>
      </w:pPr>
    </w:p>
    <w:p w:rsidR="004330A9" w:rsidRPr="00CB78AF" w:rsidRDefault="006B5E3A" w:rsidP="004330A9">
      <w:pPr>
        <w:pBdr>
          <w:top w:val="single" w:sz="4" w:space="1" w:color="auto"/>
          <w:left w:val="single" w:sz="4" w:space="4" w:color="auto"/>
          <w:bottom w:val="single" w:sz="4" w:space="1" w:color="auto"/>
          <w:right w:val="single" w:sz="4" w:space="1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               </w:t>
      </w:r>
      <w:r w:rsidR="004330A9" w:rsidRPr="00CB78AF">
        <w:rPr>
          <w:rFonts w:ascii="Franklin Gothic Book" w:eastAsiaTheme="minorHAnsi" w:hAnsi="Franklin Gothic Book" w:cstheme="minorBidi"/>
          <w:sz w:val="22"/>
          <w:szCs w:val="22"/>
          <w:lang w:eastAsia="en-US"/>
        </w:rPr>
        <w:t xml:space="preserve">Date: </w:t>
      </w:r>
      <w:r w:rsidRPr="00CB78AF">
        <w:rPr>
          <w:rFonts w:ascii="Franklin Gothic Book" w:eastAsiaTheme="minorHAnsi" w:hAnsi="Franklin Gothic Book" w:cstheme="minorBidi"/>
          <w:b/>
          <w:sz w:val="22"/>
          <w:szCs w:val="22"/>
          <w:lang w:eastAsia="en-US"/>
        </w:rPr>
        <w:t>------------------------------------------</w:t>
      </w:r>
    </w:p>
    <w:p w:rsidR="004330A9" w:rsidRPr="00CB78AF" w:rsidRDefault="004330A9" w:rsidP="009002DD">
      <w:pPr>
        <w:spacing w:line="276" w:lineRule="auto"/>
        <w:ind w:right="-330"/>
        <w:rPr>
          <w:rFonts w:ascii="Franklin Gothic Book" w:eastAsiaTheme="minorHAnsi" w:hAnsi="Franklin Gothic Book" w:cstheme="minorBidi"/>
          <w:b/>
          <w:sz w:val="22"/>
          <w:szCs w:val="22"/>
          <w:lang w:eastAsia="en-US"/>
        </w:rPr>
      </w:pPr>
    </w:p>
    <w:p w:rsidR="009002DD" w:rsidRPr="00CB78AF" w:rsidRDefault="009002DD" w:rsidP="009002D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t>Data Protection Act 1998</w:t>
      </w:r>
    </w:p>
    <w:p w:rsidR="009002DD" w:rsidRPr="00CB78AF" w:rsidRDefault="009002DD" w:rsidP="009002D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Cognita Schools have a duty to protect personal information and will process personal data in accordance with the Data Protection Act 1998 and any amendments to that act. By completing and signing this form, you understand and agree to Cognita using this and other data to create and maintain records on you and for statistical purposes in accordance with the Data Protection Act 1998. You agree that this information will be kept for the duration of the recruitment process and for a period of time thereafter. Should you be employed, you agree that this information will be kept for the duration of your employment and for a period of time following this. You have the right to request a copy of the data held on you.</w:t>
      </w:r>
    </w:p>
    <w:p w:rsidR="00455B5B" w:rsidRPr="00CB78AF" w:rsidRDefault="00455B5B" w:rsidP="009002D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pPr>
        <w:spacing w:after="200" w:line="276" w:lineRule="auto"/>
      </w:pPr>
    </w:p>
    <w:p w:rsidR="00455B5B" w:rsidRPr="00CB78AF" w:rsidRDefault="00455B5B">
      <w:pPr>
        <w:spacing w:after="200" w:line="276" w:lineRule="auto"/>
      </w:pPr>
    </w:p>
    <w:p w:rsidR="0010735D" w:rsidRPr="00CB78AF" w:rsidRDefault="0010735D" w:rsidP="0010735D">
      <w:pPr>
        <w:shd w:val="clear" w:color="auto" w:fill="D9D9D9" w:themeFill="background1" w:themeFillShade="D9"/>
        <w:spacing w:line="276" w:lineRule="auto"/>
        <w:ind w:right="-330"/>
        <w:jc w:val="both"/>
        <w:rPr>
          <w:rFonts w:ascii="Franklin Gothic Book" w:eastAsiaTheme="minorHAnsi" w:hAnsi="Franklin Gothic Book" w:cstheme="minorBidi"/>
          <w:b/>
          <w:sz w:val="22"/>
          <w:szCs w:val="22"/>
          <w:lang w:eastAsia="en-US"/>
        </w:rPr>
        <w:sectPr w:rsidR="0010735D" w:rsidRPr="00CB78AF" w:rsidSect="00AA6062">
          <w:footerReference w:type="default" r:id="rId17"/>
          <w:footerReference w:type="first" r:id="rId18"/>
          <w:type w:val="continuous"/>
          <w:pgSz w:w="11906" w:h="16838"/>
          <w:pgMar w:top="1440" w:right="1134" w:bottom="1440" w:left="1134" w:header="709" w:footer="709" w:gutter="0"/>
          <w:cols w:space="708"/>
          <w:docGrid w:linePitch="360"/>
        </w:sectPr>
      </w:pPr>
    </w:p>
    <w:p w:rsidR="0074324F" w:rsidRPr="00CB78AF" w:rsidRDefault="0074324F" w:rsidP="0074324F">
      <w:pPr>
        <w:shd w:val="clear" w:color="auto" w:fill="FFFFFF" w:themeFill="background1"/>
        <w:spacing w:line="276" w:lineRule="auto"/>
        <w:ind w:right="-330"/>
        <w:jc w:val="center"/>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b/>
          <w:sz w:val="22"/>
          <w:szCs w:val="22"/>
          <w:lang w:eastAsia="en-US"/>
        </w:rPr>
        <w:lastRenderedPageBreak/>
        <w:t>ADDITIONAL INFORMATION REQUIRED</w:t>
      </w: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74324F" w:rsidRPr="00CB78AF" w:rsidRDefault="0074324F" w:rsidP="0074324F">
      <w:pPr>
        <w:shd w:val="clear" w:color="auto" w:fill="FFFFFF" w:themeFill="background1"/>
        <w:spacing w:line="276" w:lineRule="auto"/>
        <w:ind w:right="-330"/>
        <w:jc w:val="both"/>
        <w:rPr>
          <w:rFonts w:ascii="Franklin Gothic Book" w:eastAsiaTheme="minorHAnsi" w:hAnsi="Franklin Gothic Book" w:cstheme="minorBidi"/>
          <w:b/>
          <w:sz w:val="22"/>
          <w:szCs w:val="22"/>
          <w:lang w:eastAsia="en-US"/>
        </w:rPr>
      </w:pPr>
    </w:p>
    <w:p w:rsidR="0010735D" w:rsidRPr="00CB78AF" w:rsidRDefault="008077CF" w:rsidP="007D2B3C">
      <w:pPr>
        <w:shd w:val="clear" w:color="auto" w:fill="DBE5F1" w:themeFill="accent1" w:themeFillTint="33"/>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sz w:val="22"/>
          <w:szCs w:val="22"/>
          <w:lang w:eastAsia="en-US"/>
        </w:rPr>
        <w:t>CRIMINAL OFFENCES</w:t>
      </w:r>
      <w:r w:rsidR="0010735D" w:rsidRPr="00CB78AF">
        <w:rPr>
          <w:rFonts w:ascii="Franklin Gothic Book" w:eastAsiaTheme="minorHAnsi" w:hAnsi="Franklin Gothic Book" w:cstheme="minorBidi"/>
          <w:b/>
          <w:sz w:val="22"/>
          <w:szCs w:val="22"/>
          <w:lang w:eastAsia="en-US"/>
        </w:rPr>
        <w:t>:</w:t>
      </w:r>
    </w:p>
    <w:p w:rsidR="00AB18AF" w:rsidRPr="00CB78AF" w:rsidRDefault="00AB18AF" w:rsidP="0010735D">
      <w:pPr>
        <w:spacing w:line="276" w:lineRule="auto"/>
        <w:ind w:right="-330"/>
        <w:jc w:val="both"/>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 xml:space="preserve">The successful candidate will be required to give his/her agreement to the 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jc w:val="both"/>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rsidR="0010735D" w:rsidRPr="00CB78AF" w:rsidRDefault="00245231" w:rsidP="0010735D">
      <w:pPr>
        <w:spacing w:line="276" w:lineRule="auto"/>
        <w:ind w:right="-330"/>
        <w:rPr>
          <w:rFonts w:ascii="Franklin Gothic Book" w:eastAsiaTheme="minorHAnsi" w:hAnsi="Franklin Gothic Book" w:cstheme="minorBidi"/>
          <w:sz w:val="22"/>
          <w:szCs w:val="22"/>
          <w:lang w:eastAsia="en-US"/>
        </w:rPr>
      </w:pP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7968" behindDoc="0" locked="0" layoutInCell="1" allowOverlap="1" wp14:anchorId="30200765" wp14:editId="57C880A3">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00765"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rsidR="0010735D" w:rsidRDefault="0010735D" w:rsidP="0010735D"/>
                  </w:txbxContent>
                </v:textbox>
                <w10:wrap anchory="line"/>
              </v:shape>
            </w:pict>
          </mc:Fallback>
        </mc:AlternateContent>
      </w:r>
      <w:r w:rsidRPr="00CB78AF">
        <w:rPr>
          <w:rFonts w:ascii="Franklin Gothic Book" w:eastAsiaTheme="minorHAnsi" w:hAnsi="Franklin Gothic Book" w:cstheme="minorBidi"/>
          <w:b/>
          <w:noProof/>
          <w:sz w:val="22"/>
          <w:szCs w:val="22"/>
        </w:rPr>
        <mc:AlternateContent>
          <mc:Choice Requires="wps">
            <w:drawing>
              <wp:anchor distT="0" distB="0" distL="114300" distR="114300" simplePos="0" relativeHeight="251666944" behindDoc="0" locked="0" layoutInCell="1" allowOverlap="1" wp14:anchorId="41FBC9FA" wp14:editId="738050B6">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BC9FA"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rsidR="0010735D" w:rsidRDefault="0010735D" w:rsidP="0010735D"/>
                  </w:txbxContent>
                </v:textbox>
                <w10:wrap anchory="line"/>
              </v:shape>
            </w:pict>
          </mc:Fallback>
        </mc:AlternateContent>
      </w: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Yes</w:t>
      </w:r>
      <w:r w:rsidRPr="00CB78AF">
        <w:rPr>
          <w:rFonts w:ascii="Franklin Gothic Book" w:eastAsiaTheme="minorHAnsi" w:hAnsi="Franklin Gothic Book" w:cstheme="minorBidi"/>
          <w:b/>
          <w:sz w:val="22"/>
          <w:szCs w:val="22"/>
          <w:lang w:eastAsia="en-US"/>
        </w:rPr>
        <w:t xml:space="preserve">                              </w:t>
      </w:r>
      <w:r w:rsidRPr="00CB78AF">
        <w:rPr>
          <w:rFonts w:ascii="Franklin Gothic Book" w:eastAsiaTheme="minorHAnsi" w:hAnsi="Franklin Gothic Book" w:cstheme="minorBidi"/>
          <w:sz w:val="22"/>
          <w:szCs w:val="22"/>
          <w:lang w:eastAsia="en-US"/>
        </w:rPr>
        <w:t xml:space="preserve">No </w:t>
      </w:r>
      <w:r w:rsidRPr="00CB78AF">
        <w:rPr>
          <w:rFonts w:ascii="Franklin Gothic Book" w:eastAsiaTheme="minorHAnsi" w:hAnsi="Franklin Gothic Book" w:cstheme="minorBidi"/>
          <w:b/>
          <w:sz w:val="22"/>
          <w:szCs w:val="22"/>
          <w:lang w:eastAsia="en-US"/>
        </w:rPr>
        <w:t xml:space="preserve">     </w:t>
      </w: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Franklin Gothic Book" w:eastAsiaTheme="minorHAnsi" w:hAnsi="Franklin Gothic Book" w:cstheme="minorBidi"/>
          <w:sz w:val="22"/>
          <w:szCs w:val="22"/>
          <w:u w:val="single"/>
          <w:lang w:eastAsia="en-US"/>
        </w:rPr>
      </w:pPr>
      <w:r w:rsidRPr="00CB78AF">
        <w:rPr>
          <w:rFonts w:ascii="Franklin Gothic Book" w:eastAsiaTheme="minorHAnsi" w:hAnsi="Franklin Gothic Book" w:cstheme="minorBidi"/>
          <w:sz w:val="22"/>
          <w:szCs w:val="22"/>
          <w:lang w:eastAsia="en-US"/>
        </w:rPr>
        <w:t xml:space="preserve">Signed: </w:t>
      </w:r>
      <w:r w:rsidRPr="00CB78AF">
        <w:rPr>
          <w:rFonts w:ascii="Franklin Gothic Book" w:eastAsiaTheme="minorHAnsi" w:hAnsi="Franklin Gothic Book" w:cstheme="minorBidi"/>
          <w:sz w:val="22"/>
          <w:szCs w:val="22"/>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r>
      <w:r w:rsidRPr="00CB78AF">
        <w:rPr>
          <w:rFonts w:ascii="Franklin Gothic Book" w:eastAsiaTheme="minorHAnsi" w:hAnsi="Franklin Gothic Book" w:cstheme="minorBidi"/>
          <w:sz w:val="22"/>
          <w:szCs w:val="22"/>
          <w:u w:val="single"/>
          <w:lang w:eastAsia="en-US"/>
        </w:rPr>
        <w:tab/>
        <w:t>__________</w:t>
      </w:r>
      <w:r w:rsidRPr="00CB78AF">
        <w:rPr>
          <w:rFonts w:ascii="Franklin Gothic Book" w:eastAsiaTheme="minorHAnsi" w:hAnsi="Franklin Gothic Book" w:cstheme="minorBidi"/>
          <w:sz w:val="22"/>
          <w:szCs w:val="22"/>
          <w:lang w:eastAsia="en-US"/>
        </w:rPr>
        <w:t xml:space="preserve">  Date: </w:t>
      </w:r>
      <w:r w:rsidRPr="00CB78AF">
        <w:rPr>
          <w:rFonts w:ascii="Franklin Gothic Book" w:eastAsiaTheme="minorHAnsi" w:hAnsi="Franklin Gothic Book" w:cstheme="minorBidi"/>
          <w:sz w:val="22"/>
          <w:szCs w:val="22"/>
          <w:u w:val="single"/>
          <w:lang w:eastAsia="en-US"/>
        </w:rPr>
        <w:t xml:space="preserve">      </w:t>
      </w:r>
      <w:r w:rsidRPr="00CB78AF">
        <w:rPr>
          <w:rFonts w:ascii="Franklin Gothic Book" w:eastAsiaTheme="minorHAnsi" w:hAnsi="Franklin Gothic Book" w:cstheme="minorBidi"/>
          <w:sz w:val="22"/>
          <w:szCs w:val="22"/>
          <w:u w:val="single"/>
          <w:lang w:eastAsia="en-US"/>
        </w:rPr>
        <w:tab/>
        <w:t xml:space="preserve">                                     </w:t>
      </w:r>
      <w:r w:rsidRPr="00CB78AF">
        <w:rPr>
          <w:rFonts w:ascii="Franklin Gothic Book" w:eastAsiaTheme="minorHAnsi" w:hAnsi="Franklin Gothic Book" w:cstheme="minorBidi"/>
          <w:sz w:val="22"/>
          <w:szCs w:val="22"/>
          <w:u w:val="single"/>
          <w:lang w:eastAsia="en-US"/>
        </w:rPr>
        <w:tab/>
        <w:t xml:space="preserve">       </w:t>
      </w:r>
    </w:p>
    <w:p w:rsidR="0010735D" w:rsidRPr="00CB78AF" w:rsidRDefault="0010735D" w:rsidP="0010735D">
      <w:pPr>
        <w:spacing w:line="276" w:lineRule="auto"/>
        <w:ind w:right="-330"/>
        <w:rPr>
          <w:rFonts w:ascii="Franklin Gothic Book" w:eastAsiaTheme="minorHAnsi" w:hAnsi="Franklin Gothic Book" w:cstheme="minorBidi"/>
          <w:sz w:val="22"/>
          <w:szCs w:val="22"/>
          <w:lang w:eastAsia="en-US"/>
        </w:rPr>
      </w:pPr>
    </w:p>
    <w:p w:rsidR="0010735D" w:rsidRPr="00CB78AF" w:rsidRDefault="0010735D" w:rsidP="0010735D">
      <w:pPr>
        <w:spacing w:line="276" w:lineRule="auto"/>
        <w:ind w:right="-330"/>
        <w:rPr>
          <w:rFonts w:ascii="Franklin Gothic Book" w:eastAsiaTheme="minorHAnsi" w:hAnsi="Franklin Gothic Book" w:cstheme="minorBidi"/>
          <w:b/>
          <w:sz w:val="22"/>
          <w:szCs w:val="22"/>
          <w:lang w:eastAsia="en-US"/>
        </w:rPr>
      </w:pPr>
      <w:r w:rsidRPr="00CB78AF">
        <w:rPr>
          <w:rFonts w:ascii="Franklin Gothic Book" w:eastAsiaTheme="minorHAnsi" w:hAnsi="Franklin Gothic Book" w:cstheme="minorBidi"/>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CB78AF" w:rsidTr="004D5F90">
        <w:tc>
          <w:tcPr>
            <w:tcW w:w="9464" w:type="dxa"/>
          </w:tcPr>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AB18AF" w:rsidRPr="00CB78AF" w:rsidRDefault="00AB18AF" w:rsidP="004D5F90">
            <w:pPr>
              <w:rPr>
                <w:rFonts w:ascii="Franklin Gothic Book" w:eastAsiaTheme="minorHAnsi" w:hAnsi="Franklin Gothic Book" w:cstheme="minorBidi"/>
              </w:rPr>
            </w:pPr>
          </w:p>
          <w:p w:rsidR="0010735D" w:rsidRPr="00CB78AF" w:rsidRDefault="0010735D" w:rsidP="004D5F90">
            <w:pPr>
              <w:rPr>
                <w:rFonts w:ascii="Franklin Gothic Book" w:eastAsiaTheme="minorHAnsi" w:hAnsi="Franklin Gothic Book" w:cstheme="minorBidi"/>
              </w:rPr>
            </w:pPr>
          </w:p>
        </w:tc>
      </w:tr>
    </w:tbl>
    <w:p w:rsidR="006733B7" w:rsidRPr="00CB78AF" w:rsidRDefault="006733B7"/>
    <w:p w:rsidR="00455B5B" w:rsidRPr="00CB78AF" w:rsidRDefault="00455B5B"/>
    <w:tbl>
      <w:tblPr>
        <w:tblStyle w:val="TableGrid"/>
        <w:tblW w:w="0" w:type="auto"/>
        <w:tblLook w:val="04A0" w:firstRow="1" w:lastRow="0" w:firstColumn="1" w:lastColumn="0" w:noHBand="0" w:noVBand="1"/>
      </w:tblPr>
      <w:tblGrid>
        <w:gridCol w:w="9464"/>
      </w:tblGrid>
      <w:tr w:rsidR="00455B5B" w:rsidTr="00F97A99">
        <w:tc>
          <w:tcPr>
            <w:tcW w:w="9464" w:type="dxa"/>
          </w:tcPr>
          <w:p w:rsidR="00455B5B" w:rsidRPr="00CB78AF" w:rsidRDefault="00455B5B" w:rsidP="00455B5B">
            <w:pPr>
              <w:shd w:val="clear" w:color="auto" w:fill="DBE5F1" w:themeFill="accent1" w:themeFillTint="33"/>
              <w:rPr>
                <w:rFonts w:ascii="Franklin Gothic Book" w:hAnsi="Franklin Gothic Book"/>
                <w:b/>
              </w:rPr>
            </w:pPr>
            <w:r w:rsidRPr="00CB78AF">
              <w:rPr>
                <w:rFonts w:ascii="Franklin Gothic Book" w:hAnsi="Franklin Gothic Book"/>
                <w:b/>
              </w:rPr>
              <w:t>Office Use Only</w:t>
            </w:r>
          </w:p>
          <w:p w:rsidR="00455B5B" w:rsidRPr="00CB78AF" w:rsidRDefault="00455B5B" w:rsidP="00455B5B">
            <w:pPr>
              <w:rPr>
                <w:rFonts w:ascii="Franklin Gothic Book" w:hAnsi="Franklin Gothic Book"/>
                <w:b/>
                <w:color w:val="000000" w:themeColor="text1"/>
              </w:rPr>
            </w:pP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Name of Reviewer:             </w:t>
            </w:r>
          </w:p>
          <w:p w:rsidR="00455B5B" w:rsidRPr="00CB78AF"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 xml:space="preserve">                                                                                                                    </w:t>
            </w:r>
          </w:p>
          <w:p w:rsidR="00455B5B" w:rsidRPr="003A31D1" w:rsidRDefault="00455B5B" w:rsidP="00455B5B">
            <w:pPr>
              <w:rPr>
                <w:rFonts w:ascii="Franklin Gothic Book" w:hAnsi="Franklin Gothic Book"/>
                <w:b/>
                <w:color w:val="000000" w:themeColor="text1"/>
              </w:rPr>
            </w:pPr>
            <w:r w:rsidRPr="00CB78AF">
              <w:rPr>
                <w:rFonts w:ascii="Franklin Gothic Book" w:hAnsi="Franklin Gothic Book"/>
                <w:b/>
                <w:color w:val="000000" w:themeColor="text1"/>
              </w:rPr>
              <w:t>Date:</w:t>
            </w:r>
            <w:r w:rsidRPr="003A31D1">
              <w:rPr>
                <w:rFonts w:ascii="Franklin Gothic Book" w:hAnsi="Franklin Gothic Book"/>
                <w:b/>
                <w:color w:val="000000" w:themeColor="text1"/>
              </w:rPr>
              <w:t xml:space="preserve">  </w:t>
            </w:r>
          </w:p>
          <w:p w:rsidR="00455B5B" w:rsidRDefault="00455B5B"/>
        </w:tc>
      </w:tr>
    </w:tbl>
    <w:p w:rsidR="00455B5B" w:rsidRPr="00D923A1" w:rsidRDefault="00455B5B"/>
    <w:sectPr w:rsidR="00455B5B" w:rsidRPr="00D923A1"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58A" w:rsidRDefault="003C258A" w:rsidP="00510CF6">
      <w:r>
        <w:separator/>
      </w:r>
    </w:p>
  </w:endnote>
  <w:endnote w:type="continuationSeparator" w:id="0">
    <w:p w:rsidR="003C258A" w:rsidRDefault="003C258A"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rsidR="00215367" w:rsidRPr="005C6E79" w:rsidRDefault="00215367" w:rsidP="00215367">
    <w:pPr>
      <w:pStyle w:val="Footer"/>
      <w:jc w:val="right"/>
      <w:rPr>
        <w:rFonts w:ascii="Franklin Gothic Book" w:hAnsi="Franklin Gothic Book"/>
        <w:sz w:val="16"/>
        <w:szCs w:val="16"/>
      </w:rPr>
    </w:pPr>
    <w:r>
      <w:rPr>
        <w:rFonts w:ascii="Franklin Gothic Book" w:hAnsi="Franklin Gothic Book"/>
        <w:sz w:val="16"/>
        <w:szCs w:val="16"/>
      </w:rPr>
      <w:t>23 June 2017</w:t>
    </w:r>
  </w:p>
  <w:p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rsidR="00FB3697" w:rsidRPr="005C6E79" w:rsidRDefault="00215367" w:rsidP="00FB3697">
    <w:pPr>
      <w:pStyle w:val="Footer"/>
      <w:jc w:val="right"/>
      <w:rPr>
        <w:rFonts w:ascii="Franklin Gothic Book" w:hAnsi="Franklin Gothic Book"/>
        <w:sz w:val="16"/>
        <w:szCs w:val="16"/>
      </w:rPr>
    </w:pPr>
    <w:r>
      <w:rPr>
        <w:rFonts w:ascii="Franklin Gothic Book" w:hAnsi="Franklin Gothic Book"/>
        <w:sz w:val="16"/>
        <w:szCs w:val="16"/>
      </w:rPr>
      <w:t xml:space="preserve">23 June </w:t>
    </w:r>
    <w:r w:rsidR="00FB3697">
      <w:rPr>
        <w:rFonts w:ascii="Franklin Gothic Book" w:hAnsi="Franklin Gothic Book"/>
        <w:sz w:val="16"/>
        <w:szCs w:val="16"/>
      </w:rPr>
      <w:t>20</w:t>
    </w:r>
    <w:r>
      <w:rPr>
        <w:rFonts w:ascii="Franklin Gothic Book" w:hAnsi="Franklin Gothic Book"/>
        <w:sz w:val="16"/>
        <w:szCs w:val="16"/>
      </w:rPr>
      <w:t>17</w:t>
    </w:r>
  </w:p>
  <w:p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58A" w:rsidRDefault="003C258A" w:rsidP="00510CF6">
      <w:r>
        <w:separator/>
      </w:r>
    </w:p>
  </w:footnote>
  <w:footnote w:type="continuationSeparator" w:id="0">
    <w:p w:rsidR="003C258A" w:rsidRDefault="003C258A"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49B3"/>
    <w:rsid w:val="000B5746"/>
    <w:rsid w:val="000B7E8B"/>
    <w:rsid w:val="000C165E"/>
    <w:rsid w:val="000C22D6"/>
    <w:rsid w:val="000C255E"/>
    <w:rsid w:val="000C5593"/>
    <w:rsid w:val="000C6854"/>
    <w:rsid w:val="000C78B4"/>
    <w:rsid w:val="000D09B9"/>
    <w:rsid w:val="000D107B"/>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E2E"/>
    <w:rsid w:val="00357B1E"/>
    <w:rsid w:val="00357F42"/>
    <w:rsid w:val="0036024E"/>
    <w:rsid w:val="003619A9"/>
    <w:rsid w:val="00362B06"/>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87353"/>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EAA"/>
    <w:rsid w:val="00C86267"/>
    <w:rsid w:val="00C8741F"/>
    <w:rsid w:val="00C87891"/>
    <w:rsid w:val="00C90100"/>
    <w:rsid w:val="00C90FBB"/>
    <w:rsid w:val="00C91DCB"/>
    <w:rsid w:val="00C9394D"/>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5013"/>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405D4"/>
    <w:rsid w:val="00D40A51"/>
    <w:rsid w:val="00D43320"/>
    <w:rsid w:val="00D4357F"/>
    <w:rsid w:val="00D43DEB"/>
    <w:rsid w:val="00D460C4"/>
    <w:rsid w:val="00D464B2"/>
    <w:rsid w:val="00D46B6F"/>
    <w:rsid w:val="00D474D1"/>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273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F00D09"/>
    <w:rsid w:val="00F02CAF"/>
    <w:rsid w:val="00F036B5"/>
    <w:rsid w:val="00F038FE"/>
    <w:rsid w:val="00F0444C"/>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49C25-FFBC-4A36-96B2-A914DCCD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chemeClr val="accent1">
            <a:lumMod val="75000"/>
          </a:schemeClr>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t>
        <a:bodyPr/>
        <a:lstStyle/>
        <a:p>
          <a:endParaRPr lang="en-GB"/>
        </a:p>
      </dgm:t>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t>
        <a:bodyPr/>
        <a:lstStyle/>
        <a:p>
          <a:endParaRPr lang="en-GB"/>
        </a:p>
      </dgm:t>
    </dgm:pt>
  </dgm:ptLst>
  <dgm:cxnLst>
    <dgm:cxn modelId="{AD93E329-C571-4AB3-AEF1-ABF09CAAC3C2}" type="presOf" srcId="{298C6E5C-AF15-4134-BE30-BB5A12BFED3A}" destId="{F319A98C-C9F1-47A1-A7E4-B1E758FB95EE}" srcOrd="0" destOrd="0" presId="urn:microsoft.com/office/officeart/2005/8/layout/chevron1"/>
    <dgm:cxn modelId="{565751F5-A3EE-46E3-BA47-A9BD4E3699A0}" type="presOf" srcId="{589D38D5-57F1-48B4-A678-1C9FACE9846E}" destId="{33EF80E9-A94E-4F59-BB56-C68ED83BC08C}" srcOrd="0" destOrd="0" presId="urn:microsoft.com/office/officeart/2005/8/layout/chevron1"/>
    <dgm:cxn modelId="{399A3D0A-1293-4A00-B9D8-66E926F5315B}" type="presOf" srcId="{EDBEB6A2-BCF7-44BB-BBAE-EDFEC6BECFAB}" destId="{BDA91871-83DB-4E74-B934-315E1F10D1B7}" srcOrd="0" destOrd="0" presId="urn:microsoft.com/office/officeart/2005/8/layout/chevron1"/>
    <dgm:cxn modelId="{D7DF4BFE-F32A-4BC1-A7DB-DC00F58BDA62}" srcId="{EDBEB6A2-BCF7-44BB-BBAE-EDFEC6BECFAB}" destId="{589D38D5-57F1-48B4-A678-1C9FACE9846E}" srcOrd="1" destOrd="0" parTransId="{063C1C3A-DABB-4E23-8A59-1FD60DFDF9A8}" sibTransId="{031C1CB9-B39E-43E5-878A-3D011B271932}"/>
    <dgm:cxn modelId="{ACF454C7-1C06-402C-A0E0-28832C8B7E86}" srcId="{EDBEB6A2-BCF7-44BB-BBAE-EDFEC6BECFAB}" destId="{298C6E5C-AF15-4134-BE30-BB5A12BFED3A}" srcOrd="0" destOrd="0" parTransId="{946A9EE0-B6D6-4017-9C56-963ED5A334BD}" sibTransId="{A5189544-0006-4EA0-A0C4-89E4722725DF}"/>
    <dgm:cxn modelId="{8E475B38-B658-4BF1-BC40-1B39D775536C}" type="presParOf" srcId="{BDA91871-83DB-4E74-B934-315E1F10D1B7}" destId="{F319A98C-C9F1-47A1-A7E4-B1E758FB95EE}" srcOrd="0" destOrd="0" presId="urn:microsoft.com/office/officeart/2005/8/layout/chevron1"/>
    <dgm:cxn modelId="{5E70BAB0-DCDF-4688-A174-98656EBDCD17}" type="presParOf" srcId="{BDA91871-83DB-4E74-B934-315E1F10D1B7}" destId="{EBA8C937-9AC9-46C6-9290-B9B0C7213CFE}" srcOrd="1" destOrd="0" presId="urn:microsoft.com/office/officeart/2005/8/layout/chevron1"/>
    <dgm:cxn modelId="{C0B1CE40-90A5-44B2-8D4A-C87282EDA731}"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1023699"/>
          <a:ext cx="2882503" cy="1153001"/>
        </a:xfrm>
        <a:prstGeom prst="chevron">
          <a:avLst/>
        </a:prstGeom>
        <a:solidFill>
          <a:schemeClr val="accent1">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Application</a:t>
          </a:r>
        </a:p>
      </dsp:txBody>
      <dsp:txXfrm>
        <a:off x="581323" y="1023699"/>
        <a:ext cx="1729502" cy="1153001"/>
      </dsp:txXfrm>
    </dsp:sp>
    <dsp:sp modelId="{33EF80E9-A94E-4F59-BB56-C68ED83BC08C}">
      <dsp:nvSpPr>
        <dsp:cNvPr id="0" name=""/>
        <dsp:cNvSpPr/>
      </dsp:nvSpPr>
      <dsp:spPr>
        <a:xfrm>
          <a:off x="2599074" y="1023699"/>
          <a:ext cx="2882503" cy="1153001"/>
        </a:xfrm>
        <a:prstGeom prst="chevron">
          <a:avLst/>
        </a:prstGeom>
        <a:solidFill>
          <a:schemeClr val="accent4">
            <a:hueOff val="-4464770"/>
            <a:satOff val="26899"/>
            <a:lumOff val="215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lvl="0" algn="ctr" defTabSz="1200150">
            <a:lnSpc>
              <a:spcPct val="90000"/>
            </a:lnSpc>
            <a:spcBef>
              <a:spcPct val="0"/>
            </a:spcBef>
            <a:spcAft>
              <a:spcPct val="35000"/>
            </a:spcAft>
          </a:pPr>
          <a:r>
            <a:rPr lang="en-GB" sz="2700" kern="1200"/>
            <a:t>Form</a:t>
          </a:r>
        </a:p>
      </dsp:txBody>
      <dsp:txXfrm>
        <a:off x="3175575" y="1023699"/>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073B86E7C794B9B6568AE4695D0B5" ma:contentTypeVersion="21" ma:contentTypeDescription="Create a new document." ma:contentTypeScope="" ma:versionID="41849d5512197e75bfc1b93ba168ce87">
  <xsd:schema xmlns:xsd="http://www.w3.org/2001/XMLSchema" xmlns:xs="http://www.w3.org/2001/XMLSchema" xmlns:p="http://schemas.microsoft.com/office/2006/metadata/properties" xmlns:ns1="http://schemas.microsoft.com/sharepoint/v3" xmlns:ns2="5af0cb61-9719-4e7e-9494-957e5b20e23a" xmlns:ns3="3cf4d7a7-f295-49e3-92b7-05c54a24f9f6" xmlns:ns4="http://schemas.microsoft.com/sharepoint/v4" xmlns:ns5="a74f4d0b-554b-4116-b71c-5ad1d3098b4d" targetNamespace="http://schemas.microsoft.com/office/2006/metadata/properties" ma:root="true" ma:fieldsID="c572a778fd5785bf00d794282ee68f5f" ns1:_="" ns2:_="" ns3:_="" ns4:_="" ns5:_="">
    <xsd:import namespace="http://schemas.microsoft.com/sharepoint/v3"/>
    <xsd:import namespace="5af0cb61-9719-4e7e-9494-957e5b20e23a"/>
    <xsd:import namespace="3cf4d7a7-f295-49e3-92b7-05c54a24f9f6"/>
    <xsd:import namespace="http://schemas.microsoft.com/sharepoint/v4"/>
    <xsd:import namespace="a74f4d0b-554b-4116-b71c-5ad1d3098b4d"/>
    <xsd:element name="properties">
      <xsd:complexType>
        <xsd:sequence>
          <xsd:element name="documentManagement">
            <xsd:complexType>
              <xsd:all>
                <xsd:element ref="ns2:Department_x0028_s_x0029_" minOccurs="0"/>
                <xsd:element ref="ns2:Document_x0020_Type_x0028_s_x0029_" minOccurs="0"/>
                <xsd:element ref="ns2:Review_x0020_date" minOccurs="0"/>
                <xsd:element ref="ns3:SharedWithUsers" minOccurs="0"/>
                <xsd:element ref="ns3:SharedWithDetails" minOccurs="0"/>
                <xsd:element ref="ns2:HR_x0020_Catagory" minOccurs="0"/>
                <xsd:element ref="ns2:HR_x0020_Catagories" minOccurs="0"/>
                <xsd:element ref="ns2:Country" minOccurs="0"/>
                <xsd:element ref="ns1:DisplayTemplateJSTemplateType" minOccurs="0"/>
                <xsd:element ref="ns2:Finance_x0020_Theme" minOccurs="0"/>
                <xsd:element ref="ns4:IconOverlay" minOccurs="0"/>
                <xsd:element ref="ns2:Leaders_x0020_Access_x0020_Only" minOccurs="0"/>
                <xsd:element ref="ns5:LastSharedByUser" minOccurs="0"/>
                <xsd:element ref="ns5:LastSharedByTim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TemplateJSTemplateType" ma:index="16" nillable="true" ma:displayName="Standalone" ma:default="Override" ma:description="Option to include this override during view selection." ma:format="Dropdown" ma:internalName="DisplayTemplateJSTemplateType">
      <xsd:simpleType>
        <xsd:restriction base="dms:Choice">
          <xsd:enumeration value="Override"/>
          <xsd:enumeration value="Standalone"/>
        </xsd:restriction>
      </xsd:simpleType>
    </xsd:element>
  </xsd:schema>
  <xsd:schema xmlns:xsd="http://www.w3.org/2001/XMLSchema" xmlns:xs="http://www.w3.org/2001/XMLSchema" xmlns:dms="http://schemas.microsoft.com/office/2006/documentManagement/types" xmlns:pc="http://schemas.microsoft.com/office/infopath/2007/PartnerControls" targetNamespace="5af0cb61-9719-4e7e-9494-957e5b20e23a" elementFormDefault="qualified">
    <xsd:import namespace="http://schemas.microsoft.com/office/2006/documentManagement/types"/>
    <xsd:import namespace="http://schemas.microsoft.com/office/infopath/2007/PartnerControls"/>
    <xsd:element name="Department_x0028_s_x0029_" ma:index="8" nillable="true" ma:displayName="Department(s)" ma:internalName="Department_x0028_s_x0029_" ma:readOnly="false">
      <xsd:complexType>
        <xsd:complexContent>
          <xsd:extension base="dms:MultiChoice">
            <xsd:sequence>
              <xsd:element name="Value" maxOccurs="unbounded" minOccurs="0" nillable="true">
                <xsd:simpleType>
                  <xsd:restriction base="dms:Choice">
                    <xsd:enumeration value="Education"/>
                    <xsd:enumeration value="Finance"/>
                    <xsd:enumeration value="Governance"/>
                    <xsd:enumeration value="HR"/>
                    <xsd:enumeration value="IT and Data"/>
                    <xsd:enumeration value="Marketing"/>
                    <xsd:enumeration value="Operations"/>
                    <xsd:enumeration value="Safeguarding"/>
                  </xsd:restriction>
                </xsd:simpleType>
              </xsd:element>
            </xsd:sequence>
          </xsd:extension>
        </xsd:complexContent>
      </xsd:complexType>
    </xsd:element>
    <xsd:element name="Document_x0020_Type_x0028_s_x0029_" ma:index="9" nillable="true" ma:displayName="Document Type(s)" ma:default="Policy" ma:internalName="Document_x0020_Type_x0028_s_x0029_" ma:requiredMultiChoice="true">
      <xsd:complexType>
        <xsd:complexContent>
          <xsd:extension base="dms:MultiChoice">
            <xsd:sequence>
              <xsd:element name="Value" maxOccurs="unbounded" minOccurs="0" nillable="true">
                <xsd:simpleType>
                  <xsd:restriction base="dms:Choice">
                    <xsd:enumeration value="Policy"/>
                    <xsd:enumeration value="Procedure"/>
                    <xsd:enumeration value="Handbook"/>
                    <xsd:enumeration value="Toolkit"/>
                    <xsd:enumeration value="Template"/>
                    <xsd:enumeration value="FAQs"/>
                    <xsd:enumeration value="Timetable"/>
                    <xsd:enumeration value="Risk Assessment"/>
                    <xsd:enumeration value="Checklist"/>
                    <xsd:enumeration value="FAQs"/>
                    <xsd:enumeration value="Guidance Note"/>
                    <xsd:enumeration value="Annex"/>
                    <xsd:enumeration value="Poster"/>
                  </xsd:restriction>
                </xsd:simpleType>
              </xsd:element>
            </xsd:sequence>
          </xsd:extension>
        </xsd:complexContent>
      </xsd:complexType>
    </xsd:element>
    <xsd:element name="Review_x0020_date" ma:index="10" nillable="true" ma:displayName="Review date" ma:format="DateOnly" ma:internalName="Review_x0020_date">
      <xsd:simpleType>
        <xsd:restriction base="dms:DateTime"/>
      </xsd:simpleType>
    </xsd:element>
    <xsd:element name="HR_x0020_Catagory" ma:index="13" nillable="true" ma:displayName="HR Theme" ma:internalName="HR_x0020_Catagory">
      <xsd:complexType>
        <xsd:complexContent>
          <xsd:extension base="dms:MultiChoice">
            <xsd:sequence>
              <xsd:element name="Value" maxOccurs="unbounded" minOccurs="0" nillable="true">
                <xsd:simpleType>
                  <xsd:restriction base="dms:Choice">
                    <xsd:enumeration value="Spain"/>
                    <xsd:enumeration value="Absence Management"/>
                    <xsd:enumeration value="Amendment to T&amp;Cs"/>
                    <xsd:enumeration value="Disciplinary, Grievance and Appeal"/>
                    <xsd:enumeration value="Family Friendly"/>
                    <xsd:enumeration value="Guidelines"/>
                    <xsd:enumeration value="Learning and Development"/>
                    <xsd:enumeration value="Leavers and Ending FTC"/>
                    <xsd:enumeration value="Performance Improvement"/>
                    <xsd:enumeration value="Performance Management"/>
                    <xsd:enumeration value="Probation"/>
                    <xsd:enumeration value="Recruitment and Selection"/>
                    <xsd:enumeration value="Staff Policies"/>
                    <xsd:enumeration value="SCR"/>
                    <xsd:enumeration value="Lets Talk"/>
                  </xsd:restriction>
                </xsd:simpleType>
              </xsd:element>
            </xsd:sequence>
          </xsd:extension>
        </xsd:complexContent>
      </xsd:complexType>
    </xsd:element>
    <xsd:element name="HR_x0020_Catagories" ma:index="14" nillable="true" ma:displayName="HR Categories" ma:internalName="HR_x0020_Catagories">
      <xsd:complexType>
        <xsd:complexContent>
          <xsd:extension base="dms:MultiChoice">
            <xsd:sequence>
              <xsd:element name="Value" maxOccurs="unbounded" minOccurs="0" nillable="true">
                <xsd:simpleType>
                  <xsd:restriction base="dms:Choice">
                    <xsd:enumeration value="Appeals"/>
                    <xsd:enumeration value="Disciplinary"/>
                    <xsd:enumeration value="Grievance"/>
                    <xsd:enumeration value="Investigations"/>
                    <xsd:enumeration value="Adoption"/>
                    <xsd:enumeration value="Childcare Vouchers"/>
                    <xsd:enumeration value="Flexible Working"/>
                    <xsd:enumeration value="Maternity and Paternity"/>
                    <xsd:enumeration value="Shared Parental Leave"/>
                    <xsd:enumeration value="End of FTC"/>
                    <xsd:enumeration value="Leaver Procedure"/>
                    <xsd:enumeration value="JDs and Job Role chart"/>
                    <xsd:enumeration value="New Starter"/>
                    <xsd:enumeration value="Non Employees"/>
                    <xsd:enumeration value="Remediation and SCR Guidance"/>
                    <xsd:enumeration value="UK Safer Recruitment Toolkit"/>
                    <xsd:enumeration value="Parental_Leave"/>
                  </xsd:restriction>
                </xsd:simpleType>
              </xsd:element>
            </xsd:sequence>
          </xsd:extension>
        </xsd:complexContent>
      </xsd:complexType>
    </xsd:element>
    <xsd:element name="Country" ma:index="15" nillable="true" ma:displayName="Country" ma:default="England" ma:internalName="Country">
      <xsd:complexType>
        <xsd:complexContent>
          <xsd:extension base="dms:MultiChoice">
            <xsd:sequence>
              <xsd:element name="Value" maxOccurs="unbounded" minOccurs="0" nillable="true">
                <xsd:simpleType>
                  <xsd:restriction base="dms:Choice">
                    <xsd:enumeration value="England"/>
                    <xsd:enumeration value="Spain"/>
                    <xsd:enumeration value="Wales"/>
                    <xsd:enumeration value="England (excl. Southbank)"/>
                  </xsd:restriction>
                </xsd:simpleType>
              </xsd:element>
            </xsd:sequence>
          </xsd:extension>
        </xsd:complexContent>
      </xsd:complexType>
    </xsd:element>
    <xsd:element name="Finance_x0020_Theme" ma:index="17" nillable="true" ma:displayName="Finance Theme" ma:internalName="Finance_x0020_Theme">
      <xsd:complexType>
        <xsd:complexContent>
          <xsd:extension base="dms:MultiChoice">
            <xsd:sequence>
              <xsd:element name="Value" maxOccurs="unbounded" minOccurs="0" nillable="true">
                <xsd:simpleType>
                  <xsd:restriction base="dms:Choice">
                    <xsd:enumeration value="Accounts Payable"/>
                    <xsd:enumeration value="Banking"/>
                    <xsd:enumeration value="Collections"/>
                    <xsd:enumeration value="Financial Accounts"/>
                    <xsd:enumeration value="Management Accounts"/>
                    <xsd:enumeration value="Payroll"/>
                  </xsd:restriction>
                </xsd:simpleType>
              </xsd:element>
            </xsd:sequence>
          </xsd:extension>
        </xsd:complexContent>
      </xsd:complexType>
    </xsd:element>
    <xsd:element name="Leaders_x0020_Access_x0020_Only" ma:index="19" nillable="true" ma:displayName="Leaders Access Only" ma:format="Dropdown" ma:internalName="Leaders_x0020_Access_x0020_Only">
      <xsd:simpleType>
        <xsd:restriction base="dms:Choice">
          <xsd:enumeration value="Yes"/>
          <xsd:enumeration value="No"/>
        </xsd:restrictio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f4d7a7-f295-49e3-92b7-05c54a24f9f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4f4d0b-554b-4116-b71c-5ad1d3098b4d" elementFormDefault="qualified">
    <xsd:import namespace="http://schemas.microsoft.com/office/2006/documentManagement/types"/>
    <xsd:import namespace="http://schemas.microsoft.com/office/infopath/2007/PartnerControls"/>
    <xsd:element name="LastSharedByUser" ma:index="20" nillable="true" ma:displayName="Last Shared By User" ma:description="" ma:internalName="LastSharedByUser" ma:readOnly="true">
      <xsd:simpleType>
        <xsd:restriction base="dms:Note">
          <xsd:maxLength value="255"/>
        </xsd:restriction>
      </xsd:simpleType>
    </xsd:element>
    <xsd:element name="LastSharedByTime" ma:index="2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ry xmlns="5af0cb61-9719-4e7e-9494-957e5b20e23a">
      <Value>England</Value>
      <Value>Wales</Value>
    </Country>
    <DisplayTemplateJSTemplateType xmlns="http://schemas.microsoft.com/sharepoint/v3">Override</DisplayTemplateJSTemplateType>
    <IconOverlay xmlns="http://schemas.microsoft.com/sharepoint/v4" xsi:nil="true"/>
    <Review_x0020_date xmlns="5af0cb61-9719-4e7e-9494-957e5b20e23a" xsi:nil="true"/>
    <HR_x0020_Catagories xmlns="5af0cb61-9719-4e7e-9494-957e5b20e23a">
      <Value>New Starter</Value>
      <Value>UK Safer Recruitment Toolkit</Value>
    </HR_x0020_Catagories>
    <Department_x0028_s_x0029_ xmlns="5af0cb61-9719-4e7e-9494-957e5b20e23a">
      <Value>HR</Value>
    </Department_x0028_s_x0029_>
    <Document_x0020_Type_x0028_s_x0029_ xmlns="5af0cb61-9719-4e7e-9494-957e5b20e23a">
      <Value>Toolkit</Value>
      <Value>Template</Value>
    </Document_x0020_Type_x0028_s_x0029_>
    <Finance_x0020_Theme xmlns="5af0cb61-9719-4e7e-9494-957e5b20e23a"/>
    <Leaders_x0020_Access_x0020_Only xmlns="5af0cb61-9719-4e7e-9494-957e5b20e23a">No</Leaders_x0020_Access_x0020_Only>
    <HR_x0020_Catagory xmlns="5af0cb61-9719-4e7e-9494-957e5b20e23a">
      <Value>Recruitment and Selection</Value>
      <Value>SCR</Value>
    </HR_x0020_Cata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DDD22-1DBE-4A23-B0F3-BFCF06D935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af0cb61-9719-4e7e-9494-957e5b20e23a"/>
    <ds:schemaRef ds:uri="3cf4d7a7-f295-49e3-92b7-05c54a24f9f6"/>
    <ds:schemaRef ds:uri="http://schemas.microsoft.com/sharepoint/v4"/>
    <ds:schemaRef ds:uri="a74f4d0b-554b-4116-b71c-5ad1d3098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C2ADE-3623-460D-BF0D-B3F6FDA1A50B}">
  <ds:schemaRefs>
    <ds:schemaRef ds:uri="http://schemas.microsoft.com/sharepoint/v3/contenttype/forms"/>
  </ds:schemaRefs>
</ds:datastoreItem>
</file>

<file path=customXml/itemProps3.xml><?xml version="1.0" encoding="utf-8"?>
<ds:datastoreItem xmlns:ds="http://schemas.openxmlformats.org/officeDocument/2006/customXml" ds:itemID="{B9B4286A-665C-42E9-B350-5B659722CF7D}">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a74f4d0b-554b-4116-b71c-5ad1d3098b4d"/>
    <ds:schemaRef ds:uri="3cf4d7a7-f295-49e3-92b7-05c54a24f9f6"/>
    <ds:schemaRef ds:uri="5af0cb61-9719-4e7e-9494-957e5b20e23a"/>
    <ds:schemaRef ds:uri="http://www.w3.org/XML/1998/namespace"/>
    <ds:schemaRef ds:uri="http://purl.org/dc/dcmitype/"/>
  </ds:schemaRefs>
</ds:datastoreItem>
</file>

<file path=customXml/itemProps4.xml><?xml version="1.0" encoding="utf-8"?>
<ds:datastoreItem xmlns:ds="http://schemas.openxmlformats.org/officeDocument/2006/customXml" ds:itemID="{9F6309D1-20FB-456E-90A7-F620B3E3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3DFA6DA6</Template>
  <TotalTime>0</TotalTime>
  <Pages>12</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11.Application Form (Teaching and Non Teaching)</vt:lpstr>
    </vt:vector>
  </TitlesOfParts>
  <Company>Cognita Schools Ltd</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11.Application Form (Teaching and Non Teaching)</dc:title>
  <dc:creator>Cathy Kirk</dc:creator>
  <cp:lastModifiedBy>Callum Douglas - Headteacher</cp:lastModifiedBy>
  <cp:revision>2</cp:revision>
  <dcterms:created xsi:type="dcterms:W3CDTF">2019-03-29T17:46:00Z</dcterms:created>
  <dcterms:modified xsi:type="dcterms:W3CDTF">2019-03-29T17:46:00Z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0x010100C0A073B86E7C794B9B6568AE4695D0B5</vt:lpwstr>
  </property>
</Properties>
</file>